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18" w:rsidRPr="001B3C20" w:rsidRDefault="00F135D1" w:rsidP="00747606">
      <w:pPr>
        <w:pStyle w:val="Naslov1"/>
        <w:spacing w:before="0"/>
        <w:ind w:right="29" w:firstLine="720"/>
        <w:rPr>
          <w:sz w:val="24"/>
          <w:szCs w:val="24"/>
          <w:lang w:val="hr-HR"/>
        </w:rPr>
      </w:pPr>
      <w:r>
        <w:rPr>
          <w:b w:val="0"/>
          <w:bCs w:val="0"/>
          <w:noProof/>
          <w:lang w:val="hr-HR"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-215900</wp:posOffset>
            </wp:positionV>
            <wp:extent cx="485775" cy="549275"/>
            <wp:effectExtent l="0" t="0" r="0" b="0"/>
            <wp:wrapSquare wrapText="bothSides"/>
            <wp:docPr id="7" name="Picture 5" descr="konač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načn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4B7" w:rsidRPr="001B3C20">
        <w:rPr>
          <w:sz w:val="24"/>
          <w:szCs w:val="24"/>
          <w:lang w:val="hr-HR"/>
        </w:rPr>
        <w:t>Hrvatski zavod za zaštitu zdravlja i sigurnost na radu</w:t>
      </w:r>
      <w:r w:rsidR="00604518" w:rsidRPr="001B3C20">
        <w:rPr>
          <w:sz w:val="24"/>
          <w:szCs w:val="24"/>
          <w:lang w:val="hr-HR"/>
        </w:rPr>
        <w:t xml:space="preserve"> </w:t>
      </w:r>
    </w:p>
    <w:p w:rsidR="00AB00F9" w:rsidRPr="00AB00F9" w:rsidRDefault="00AB00F9" w:rsidP="00AB00F9"/>
    <w:p w:rsidR="006074B7" w:rsidRDefault="00F135D1" w:rsidP="006074B7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64770</wp:posOffset>
                </wp:positionV>
                <wp:extent cx="6024245" cy="0"/>
                <wp:effectExtent l="14605" t="17145" r="38100" b="4000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2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.35pt;margin-top:5.1pt;width:474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" strokecolor="#7f7f7f" strokeweight="1.5pt">
                <v:shadow on="t"/>
              </v:shape>
            </w:pict>
          </mc:Fallback>
        </mc:AlternateContent>
      </w:r>
    </w:p>
    <w:p w:rsidR="00B326D2" w:rsidRDefault="00B326D2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p w:rsidR="00B326D2" w:rsidRDefault="00B326D2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p w:rsidR="005B7A4A" w:rsidRDefault="00B326D2" w:rsidP="005B7A4A">
      <w:pPr>
        <w:spacing w:line="276" w:lineRule="auto"/>
        <w:ind w:left="-284" w:right="-308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Hrvatski zavod za zaštitu zdravlja i sigurnost na radu obvezan je sukladno Zakonu o zdravstvenoj zaštiti  (NN   br. 150/08</w:t>
      </w:r>
      <w:r w:rsidR="00F523AB">
        <w:rPr>
          <w:sz w:val="20"/>
          <w:szCs w:val="20"/>
          <w:lang w:val="hr-HR"/>
        </w:rPr>
        <w:t xml:space="preserve">, 71/10, 139/10, 22/11, 84/11, 154/11, 12/12, 70/12, 82/13, 159/13, 154/14) </w:t>
      </w:r>
      <w:r>
        <w:rPr>
          <w:sz w:val="20"/>
          <w:szCs w:val="20"/>
          <w:lang w:val="hr-HR"/>
        </w:rPr>
        <w:t>voditi registar radnika izloženih karcinogenim</w:t>
      </w:r>
      <w:r w:rsidR="00F523AB">
        <w:rPr>
          <w:sz w:val="20"/>
          <w:szCs w:val="20"/>
          <w:lang w:val="hr-HR"/>
        </w:rPr>
        <w:t>a</w:t>
      </w:r>
      <w:r>
        <w:rPr>
          <w:sz w:val="20"/>
          <w:szCs w:val="20"/>
          <w:lang w:val="hr-HR"/>
        </w:rPr>
        <w:t xml:space="preserve"> i/ili </w:t>
      </w:r>
      <w:proofErr w:type="spellStart"/>
      <w:r>
        <w:rPr>
          <w:sz w:val="20"/>
          <w:szCs w:val="20"/>
          <w:lang w:val="hr-HR"/>
        </w:rPr>
        <w:t>mutagenim</w:t>
      </w:r>
      <w:r w:rsidR="00F523AB">
        <w:rPr>
          <w:sz w:val="20"/>
          <w:szCs w:val="20"/>
          <w:lang w:val="hr-HR"/>
        </w:rPr>
        <w:t>a</w:t>
      </w:r>
      <w:proofErr w:type="spellEnd"/>
      <w:r>
        <w:rPr>
          <w:sz w:val="20"/>
          <w:szCs w:val="20"/>
          <w:lang w:val="hr-HR"/>
        </w:rPr>
        <w:t xml:space="preserve"> u Republici Hrvatskoj. </w:t>
      </w:r>
      <w:r w:rsidR="005B7A4A" w:rsidRPr="005B7A4A">
        <w:rPr>
          <w:sz w:val="20"/>
          <w:szCs w:val="20"/>
          <w:lang w:val="hr-HR"/>
        </w:rPr>
        <w:t>Pravilnik</w:t>
      </w:r>
      <w:r w:rsidR="005B7A4A">
        <w:rPr>
          <w:sz w:val="20"/>
          <w:szCs w:val="20"/>
          <w:lang w:val="hr-HR"/>
        </w:rPr>
        <w:t>om</w:t>
      </w:r>
      <w:r w:rsidR="005B7A4A" w:rsidRPr="005B7A4A">
        <w:rPr>
          <w:sz w:val="20"/>
          <w:szCs w:val="20"/>
          <w:lang w:val="hr-HR"/>
        </w:rPr>
        <w:t xml:space="preserve"> o zaštiti radnika od izloženosti opasnim kemikalijama na radu, graničnim vrijednostima izloženosti i biološkim graničnim vrijednostima</w:t>
      </w:r>
      <w:r w:rsidR="00D72374" w:rsidRPr="00D72374">
        <w:rPr>
          <w:sz w:val="20"/>
          <w:szCs w:val="20"/>
          <w:lang w:val="hr-HR"/>
        </w:rPr>
        <w:t xml:space="preserve"> (NN 091/201</w:t>
      </w:r>
      <w:r w:rsidR="005B7A4A">
        <w:rPr>
          <w:sz w:val="20"/>
          <w:szCs w:val="20"/>
          <w:lang w:val="hr-HR"/>
        </w:rPr>
        <w:t>8</w:t>
      </w:r>
      <w:r w:rsidR="00D72374" w:rsidRPr="00D72374">
        <w:rPr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5B7A4A">
        <w:rPr>
          <w:sz w:val="20"/>
          <w:szCs w:val="20"/>
          <w:lang w:val="hr-HR"/>
        </w:rPr>
        <w:t xml:space="preserve">u Prilogu VI </w:t>
      </w:r>
      <w:r>
        <w:rPr>
          <w:sz w:val="20"/>
          <w:szCs w:val="20"/>
          <w:lang w:val="hr-HR"/>
        </w:rPr>
        <w:t xml:space="preserve">propisana je obveza </w:t>
      </w:r>
      <w:r w:rsidR="005B7A4A">
        <w:rPr>
          <w:sz w:val="20"/>
          <w:szCs w:val="20"/>
          <w:lang w:val="hr-HR"/>
        </w:rPr>
        <w:t>p</w:t>
      </w:r>
      <w:r>
        <w:rPr>
          <w:sz w:val="20"/>
          <w:szCs w:val="20"/>
          <w:lang w:val="hr-HR"/>
        </w:rPr>
        <w:t xml:space="preserve">oslodavcima koji u svom radu koriste karcinogene i/ili </w:t>
      </w:r>
      <w:proofErr w:type="spellStart"/>
      <w:r>
        <w:rPr>
          <w:sz w:val="20"/>
          <w:szCs w:val="20"/>
          <w:lang w:val="hr-HR"/>
        </w:rPr>
        <w:t>mutagene</w:t>
      </w:r>
      <w:proofErr w:type="spellEnd"/>
      <w:r>
        <w:rPr>
          <w:sz w:val="20"/>
          <w:szCs w:val="20"/>
          <w:lang w:val="hr-HR"/>
        </w:rPr>
        <w:t xml:space="preserve"> tvari da</w:t>
      </w:r>
      <w:r w:rsidR="005B7A4A">
        <w:rPr>
          <w:sz w:val="20"/>
          <w:szCs w:val="20"/>
          <w:lang w:val="hr-HR"/>
        </w:rPr>
        <w:t xml:space="preserve"> </w:t>
      </w:r>
      <w:r w:rsidR="005B7A4A">
        <w:rPr>
          <w:sz w:val="20"/>
          <w:szCs w:val="20"/>
          <w:lang w:val="hr-HR"/>
        </w:rPr>
        <w:t>Hrvatskom zavodu za zaštitu zdravlja i sigurnost na radu</w:t>
      </w:r>
      <w:r>
        <w:rPr>
          <w:sz w:val="20"/>
          <w:szCs w:val="20"/>
          <w:lang w:val="hr-HR"/>
        </w:rPr>
        <w:t xml:space="preserve"> dostave </w:t>
      </w:r>
      <w:r w:rsidR="005B7A4A">
        <w:rPr>
          <w:sz w:val="20"/>
          <w:szCs w:val="20"/>
          <w:lang w:val="hr-HR"/>
        </w:rPr>
        <w:t>informacije o</w:t>
      </w:r>
      <w:r w:rsidR="005B7A4A" w:rsidRPr="005B7A4A">
        <w:rPr>
          <w:sz w:val="20"/>
          <w:szCs w:val="20"/>
          <w:lang w:val="hr-HR"/>
        </w:rPr>
        <w:t xml:space="preserve"> uvjetima ili okolnostima izlaganja svakog radnika karcinogenim i/ili </w:t>
      </w:r>
      <w:proofErr w:type="spellStart"/>
      <w:r w:rsidR="005B7A4A" w:rsidRPr="005B7A4A">
        <w:rPr>
          <w:sz w:val="20"/>
          <w:szCs w:val="20"/>
          <w:lang w:val="hr-HR"/>
        </w:rPr>
        <w:t>mutagenim</w:t>
      </w:r>
      <w:proofErr w:type="spellEnd"/>
      <w:r w:rsidR="005B7A4A" w:rsidRPr="005B7A4A">
        <w:rPr>
          <w:sz w:val="20"/>
          <w:szCs w:val="20"/>
          <w:lang w:val="hr-HR"/>
        </w:rPr>
        <w:t xml:space="preserve"> kemikalijama</w:t>
      </w:r>
      <w:r w:rsidR="005B7A4A">
        <w:rPr>
          <w:sz w:val="20"/>
          <w:szCs w:val="20"/>
          <w:lang w:val="hr-HR"/>
        </w:rPr>
        <w:t>.</w:t>
      </w:r>
    </w:p>
    <w:p w:rsidR="00B326D2" w:rsidRDefault="00B326D2" w:rsidP="00F523AB">
      <w:pPr>
        <w:spacing w:line="276" w:lineRule="auto"/>
        <w:ind w:left="-284" w:right="-308"/>
        <w:jc w:val="both"/>
        <w:rPr>
          <w:sz w:val="20"/>
          <w:szCs w:val="20"/>
          <w:lang w:val="hr-HR"/>
        </w:rPr>
      </w:pPr>
    </w:p>
    <w:p w:rsidR="00B326D2" w:rsidRDefault="00B326D2" w:rsidP="001B3C20">
      <w:pPr>
        <w:spacing w:line="276" w:lineRule="auto"/>
        <w:ind w:left="-284" w:right="-308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 cilju izrade navedenoga registra izrađen je ovaj obrazac koji je potrebno precizno i točno popuniti. Molimo vas da u obrascu ispunite sva polja kako se traži, odnosno izaberete ponuđeni odgovor (dvostruko kliknuti na kućicu za odgovor koji ste izabrali, kliknite „potvrđeno“, odnosno „</w:t>
      </w:r>
      <w:proofErr w:type="spellStart"/>
      <w:r>
        <w:rPr>
          <w:sz w:val="20"/>
          <w:szCs w:val="20"/>
          <w:lang w:val="hr-HR"/>
        </w:rPr>
        <w:t>checked</w:t>
      </w:r>
      <w:proofErr w:type="spellEnd"/>
      <w:r>
        <w:rPr>
          <w:sz w:val="20"/>
          <w:szCs w:val="20"/>
          <w:lang w:val="hr-HR"/>
        </w:rPr>
        <w:t xml:space="preserve">“ i OK) te ispunjen obrazac vratite na e-mail adresu </w:t>
      </w:r>
      <w:hyperlink r:id="rId11" w:history="1">
        <w:r w:rsidR="00D72374" w:rsidRPr="005561BA">
          <w:rPr>
            <w:rStyle w:val="Hiperveza"/>
            <w:sz w:val="20"/>
            <w:lang w:val="hr-HR"/>
          </w:rPr>
          <w:t>sdamjanovic-desic@hzzzsr.hr</w:t>
        </w:r>
      </w:hyperlink>
      <w:r w:rsidR="00D72374">
        <w:rPr>
          <w:sz w:val="20"/>
          <w:lang w:val="hr-HR"/>
        </w:rPr>
        <w:t xml:space="preserve"> ili </w:t>
      </w:r>
      <w:hyperlink r:id="rId12" w:history="1">
        <w:r w:rsidR="00D84884" w:rsidRPr="008E57C1">
          <w:rPr>
            <w:rStyle w:val="Hiperveza"/>
            <w:sz w:val="20"/>
            <w:lang w:val="hr-HR"/>
          </w:rPr>
          <w:t>zsaric@hzzzsr.hr</w:t>
        </w:r>
      </w:hyperlink>
      <w:r w:rsidR="00D72374">
        <w:rPr>
          <w:sz w:val="20"/>
          <w:lang w:val="hr-HR"/>
        </w:rPr>
        <w:t xml:space="preserve">. </w:t>
      </w:r>
    </w:p>
    <w:p w:rsidR="00B326D2" w:rsidRDefault="00B326D2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p w:rsidR="00E704A1" w:rsidRPr="00785E10" w:rsidRDefault="00B326D2" w:rsidP="001B3C20">
      <w:pPr>
        <w:spacing w:line="276" w:lineRule="auto"/>
        <w:ind w:left="-284" w:right="-308"/>
        <w:jc w:val="both"/>
        <w:rPr>
          <w:sz w:val="20"/>
          <w:szCs w:val="20"/>
          <w:lang w:val="hr-HR"/>
        </w:rPr>
      </w:pPr>
      <w:r>
        <w:rPr>
          <w:sz w:val="20"/>
          <w:szCs w:val="20"/>
          <w:u w:val="single"/>
          <w:lang w:val="hr-HR"/>
        </w:rPr>
        <w:t>Napomena kod popunjavanja obrasca</w:t>
      </w:r>
      <w:r>
        <w:rPr>
          <w:sz w:val="20"/>
          <w:szCs w:val="20"/>
          <w:lang w:val="hr-HR"/>
        </w:rPr>
        <w:t xml:space="preserve">: </w:t>
      </w:r>
      <w:r w:rsidR="001508E4">
        <w:rPr>
          <w:sz w:val="20"/>
          <w:szCs w:val="20"/>
          <w:lang w:val="hr-HR"/>
        </w:rPr>
        <w:t xml:space="preserve">Odredbe </w:t>
      </w:r>
      <w:r w:rsidR="005B7A4A" w:rsidRPr="005B7A4A">
        <w:rPr>
          <w:sz w:val="20"/>
          <w:szCs w:val="20"/>
          <w:lang w:val="hr-HR"/>
        </w:rPr>
        <w:t>Pravilnik</w:t>
      </w:r>
      <w:r w:rsidR="005B7A4A">
        <w:rPr>
          <w:sz w:val="20"/>
          <w:szCs w:val="20"/>
          <w:lang w:val="hr-HR"/>
        </w:rPr>
        <w:t>a</w:t>
      </w:r>
      <w:r w:rsidR="005B7A4A" w:rsidRPr="005B7A4A">
        <w:rPr>
          <w:sz w:val="20"/>
          <w:szCs w:val="20"/>
          <w:lang w:val="hr-HR"/>
        </w:rPr>
        <w:t xml:space="preserve"> o zaštiti radnika od izloženosti opasnim kemikalijama na radu, graničnim vrijednostima izloženosti i biološkim graničnim vrijednostima</w:t>
      </w:r>
      <w:r w:rsidR="005B7A4A" w:rsidRPr="00D72374">
        <w:rPr>
          <w:sz w:val="20"/>
          <w:szCs w:val="20"/>
          <w:lang w:val="hr-HR"/>
        </w:rPr>
        <w:t xml:space="preserve"> (NN 091/201</w:t>
      </w:r>
      <w:r w:rsidR="005B7A4A">
        <w:rPr>
          <w:sz w:val="20"/>
          <w:szCs w:val="20"/>
          <w:lang w:val="hr-HR"/>
        </w:rPr>
        <w:t>8</w:t>
      </w:r>
      <w:r w:rsidR="005B7A4A" w:rsidRPr="00D72374">
        <w:rPr>
          <w:sz w:val="20"/>
          <w:szCs w:val="20"/>
          <w:lang w:val="hr-HR"/>
        </w:rPr>
        <w:t>)</w:t>
      </w:r>
      <w:r w:rsidR="005B7A4A">
        <w:rPr>
          <w:sz w:val="20"/>
          <w:szCs w:val="20"/>
          <w:lang w:val="hr-HR"/>
        </w:rPr>
        <w:t xml:space="preserve"> </w:t>
      </w:r>
      <w:r w:rsidR="001508E4">
        <w:rPr>
          <w:sz w:val="20"/>
          <w:szCs w:val="20"/>
          <w:lang w:val="hr-HR"/>
        </w:rPr>
        <w:t>primjenjuju se na poslove na kojima su radnici izloženi karcinogenim</w:t>
      </w:r>
      <w:r w:rsidR="00786D5D">
        <w:rPr>
          <w:sz w:val="20"/>
          <w:szCs w:val="20"/>
          <w:lang w:val="hr-HR"/>
        </w:rPr>
        <w:t>a</w:t>
      </w:r>
      <w:r w:rsidR="001508E4">
        <w:rPr>
          <w:sz w:val="20"/>
          <w:szCs w:val="20"/>
          <w:lang w:val="hr-HR"/>
        </w:rPr>
        <w:t xml:space="preserve"> </w:t>
      </w:r>
      <w:r w:rsidR="00786D5D">
        <w:rPr>
          <w:sz w:val="20"/>
          <w:szCs w:val="20"/>
          <w:lang w:val="hr-HR"/>
        </w:rPr>
        <w:t>i/</w:t>
      </w:r>
      <w:r w:rsidR="001508E4">
        <w:rPr>
          <w:sz w:val="20"/>
          <w:szCs w:val="20"/>
          <w:lang w:val="hr-HR"/>
        </w:rPr>
        <w:t xml:space="preserve">ili </w:t>
      </w:r>
      <w:proofErr w:type="spellStart"/>
      <w:r w:rsidR="001508E4">
        <w:rPr>
          <w:sz w:val="20"/>
          <w:szCs w:val="20"/>
          <w:lang w:val="hr-HR"/>
        </w:rPr>
        <w:t>mutagenim</w:t>
      </w:r>
      <w:r w:rsidR="00786D5D">
        <w:rPr>
          <w:sz w:val="20"/>
          <w:szCs w:val="20"/>
          <w:lang w:val="hr-HR"/>
        </w:rPr>
        <w:t>a</w:t>
      </w:r>
      <w:proofErr w:type="spellEnd"/>
      <w:r w:rsidR="001508E4">
        <w:rPr>
          <w:sz w:val="20"/>
          <w:szCs w:val="20"/>
          <w:lang w:val="hr-HR"/>
        </w:rPr>
        <w:t xml:space="preserve">. Slijedom </w:t>
      </w:r>
      <w:r w:rsidR="00786D5D">
        <w:rPr>
          <w:sz w:val="20"/>
          <w:szCs w:val="20"/>
          <w:lang w:val="hr-HR"/>
        </w:rPr>
        <w:t xml:space="preserve">navedenog, </w:t>
      </w:r>
      <w:r w:rsidR="00B54C18">
        <w:rPr>
          <w:sz w:val="20"/>
          <w:szCs w:val="20"/>
          <w:lang w:val="hr-HR"/>
        </w:rPr>
        <w:t xml:space="preserve">svi </w:t>
      </w:r>
      <w:r w:rsidR="001508E4">
        <w:rPr>
          <w:sz w:val="20"/>
          <w:szCs w:val="20"/>
          <w:lang w:val="hr-HR"/>
        </w:rPr>
        <w:t>poslodavci</w:t>
      </w:r>
      <w:r w:rsidR="00786D5D">
        <w:rPr>
          <w:sz w:val="20"/>
          <w:szCs w:val="20"/>
          <w:lang w:val="hr-HR"/>
        </w:rPr>
        <w:t xml:space="preserve"> </w:t>
      </w:r>
      <w:r w:rsidR="001508E4">
        <w:rPr>
          <w:sz w:val="20"/>
          <w:szCs w:val="20"/>
          <w:lang w:val="hr-HR"/>
        </w:rPr>
        <w:t xml:space="preserve"> </w:t>
      </w:r>
      <w:r w:rsidR="00E704A1">
        <w:rPr>
          <w:sz w:val="20"/>
          <w:szCs w:val="20"/>
          <w:lang w:val="hr-HR"/>
        </w:rPr>
        <w:t>obvezni</w:t>
      </w:r>
      <w:r w:rsidR="005F45A9">
        <w:rPr>
          <w:sz w:val="20"/>
          <w:szCs w:val="20"/>
          <w:lang w:val="hr-HR"/>
        </w:rPr>
        <w:t xml:space="preserve"> su</w:t>
      </w:r>
      <w:r w:rsidR="00E704A1">
        <w:rPr>
          <w:sz w:val="20"/>
          <w:szCs w:val="20"/>
          <w:lang w:val="hr-HR"/>
        </w:rPr>
        <w:t xml:space="preserve"> </w:t>
      </w:r>
      <w:r w:rsidR="00786D5D">
        <w:rPr>
          <w:sz w:val="20"/>
          <w:szCs w:val="20"/>
          <w:lang w:val="hr-HR"/>
        </w:rPr>
        <w:t xml:space="preserve">za gore navedene radnike </w:t>
      </w:r>
      <w:r w:rsidR="00E704A1">
        <w:rPr>
          <w:sz w:val="20"/>
          <w:szCs w:val="20"/>
          <w:lang w:val="hr-HR"/>
        </w:rPr>
        <w:t>popuniti obra</w:t>
      </w:r>
      <w:r w:rsidR="00786D5D">
        <w:rPr>
          <w:sz w:val="20"/>
          <w:szCs w:val="20"/>
          <w:lang w:val="hr-HR"/>
        </w:rPr>
        <w:t>s</w:t>
      </w:r>
      <w:r w:rsidR="00E704A1">
        <w:rPr>
          <w:sz w:val="20"/>
          <w:szCs w:val="20"/>
          <w:lang w:val="hr-HR"/>
        </w:rPr>
        <w:t>c</w:t>
      </w:r>
      <w:r w:rsidR="00786D5D">
        <w:rPr>
          <w:sz w:val="20"/>
          <w:szCs w:val="20"/>
          <w:lang w:val="hr-HR"/>
        </w:rPr>
        <w:t>e</w:t>
      </w:r>
      <w:r w:rsidR="00E704A1">
        <w:rPr>
          <w:sz w:val="20"/>
          <w:szCs w:val="20"/>
          <w:lang w:val="hr-HR"/>
        </w:rPr>
        <w:t xml:space="preserve"> i dostaviti </w:t>
      </w:r>
      <w:r w:rsidR="00786D5D">
        <w:rPr>
          <w:sz w:val="20"/>
          <w:szCs w:val="20"/>
          <w:lang w:val="hr-HR"/>
        </w:rPr>
        <w:t xml:space="preserve">ih </w:t>
      </w:r>
      <w:r w:rsidR="00E704A1">
        <w:rPr>
          <w:sz w:val="20"/>
          <w:szCs w:val="20"/>
          <w:lang w:val="hr-HR"/>
        </w:rPr>
        <w:t>Zavodu.</w:t>
      </w:r>
      <w:r w:rsidR="0081781B">
        <w:rPr>
          <w:sz w:val="20"/>
          <w:szCs w:val="20"/>
          <w:lang w:val="hr-HR"/>
        </w:rPr>
        <w:t xml:space="preserve"> </w:t>
      </w:r>
      <w:r w:rsidR="00702FE0">
        <w:rPr>
          <w:sz w:val="20"/>
          <w:szCs w:val="20"/>
          <w:lang w:val="hr-HR"/>
        </w:rPr>
        <w:t xml:space="preserve">Ispunjavajući </w:t>
      </w:r>
      <w:r w:rsidR="0081781B">
        <w:rPr>
          <w:sz w:val="20"/>
          <w:szCs w:val="20"/>
          <w:lang w:val="hr-HR"/>
        </w:rPr>
        <w:t xml:space="preserve"> obra</w:t>
      </w:r>
      <w:r w:rsidR="00702FE0">
        <w:rPr>
          <w:sz w:val="20"/>
          <w:szCs w:val="20"/>
          <w:lang w:val="hr-HR"/>
        </w:rPr>
        <w:t>za</w:t>
      </w:r>
      <w:r w:rsidR="0081781B">
        <w:rPr>
          <w:sz w:val="20"/>
          <w:szCs w:val="20"/>
          <w:lang w:val="hr-HR"/>
        </w:rPr>
        <w:t xml:space="preserve">c pod točkom 4.3 „Trajanje izloženosti“ </w:t>
      </w:r>
      <w:r w:rsidR="00702FE0">
        <w:rPr>
          <w:sz w:val="20"/>
          <w:szCs w:val="20"/>
          <w:lang w:val="hr-HR"/>
        </w:rPr>
        <w:t xml:space="preserve">poslodavac će </w:t>
      </w:r>
      <w:r w:rsidR="0081781B">
        <w:rPr>
          <w:sz w:val="20"/>
          <w:szCs w:val="20"/>
          <w:lang w:val="hr-HR"/>
        </w:rPr>
        <w:t xml:space="preserve">označiti </w:t>
      </w:r>
      <w:r w:rsidR="00D72374" w:rsidRPr="00785E10">
        <w:rPr>
          <w:sz w:val="20"/>
          <w:szCs w:val="20"/>
          <w:lang w:val="hr-HR"/>
        </w:rPr>
        <w:t>kuć</w:t>
      </w:r>
      <w:r w:rsidR="00B54C18" w:rsidRPr="00785E10">
        <w:rPr>
          <w:sz w:val="20"/>
          <w:szCs w:val="20"/>
          <w:lang w:val="hr-HR"/>
        </w:rPr>
        <w:t>icu</w:t>
      </w:r>
      <w:r w:rsidR="00702FE0" w:rsidRPr="00785E10">
        <w:rPr>
          <w:sz w:val="20"/>
          <w:szCs w:val="20"/>
          <w:lang w:val="hr-HR"/>
        </w:rPr>
        <w:t xml:space="preserve"> ispred ponuđenog vremena </w:t>
      </w:r>
      <w:r w:rsidR="00B54C18" w:rsidRPr="00785E10">
        <w:rPr>
          <w:sz w:val="20"/>
          <w:szCs w:val="20"/>
          <w:lang w:val="hr-HR"/>
        </w:rPr>
        <w:t xml:space="preserve"> izložen</w:t>
      </w:r>
      <w:r w:rsidR="00702FE0" w:rsidRPr="00785E10">
        <w:rPr>
          <w:sz w:val="20"/>
          <w:szCs w:val="20"/>
          <w:lang w:val="hr-HR"/>
        </w:rPr>
        <w:t>osti</w:t>
      </w:r>
      <w:r w:rsidR="00B54C18" w:rsidRPr="00785E10">
        <w:rPr>
          <w:sz w:val="20"/>
          <w:szCs w:val="20"/>
          <w:lang w:val="hr-HR"/>
        </w:rPr>
        <w:t>, odnosno ako</w:t>
      </w:r>
      <w:r w:rsidR="00702FE0" w:rsidRPr="00785E10">
        <w:rPr>
          <w:sz w:val="20"/>
          <w:szCs w:val="20"/>
          <w:lang w:val="hr-HR"/>
        </w:rPr>
        <w:t xml:space="preserve"> radnik nije izložen, već </w:t>
      </w:r>
      <w:r w:rsidR="00B54C18" w:rsidRPr="00785E10">
        <w:rPr>
          <w:sz w:val="20"/>
          <w:szCs w:val="20"/>
          <w:lang w:val="hr-HR"/>
        </w:rPr>
        <w:t xml:space="preserve">samo postoji mogućnost izloženosti </w:t>
      </w:r>
      <w:r w:rsidR="0081781B" w:rsidRPr="00785E10">
        <w:rPr>
          <w:sz w:val="20"/>
          <w:szCs w:val="20"/>
          <w:lang w:val="hr-HR"/>
        </w:rPr>
        <w:t>u slučaju incidenta</w:t>
      </w:r>
      <w:r w:rsidR="00D72374" w:rsidRPr="00785E10">
        <w:rPr>
          <w:sz w:val="20"/>
          <w:szCs w:val="20"/>
          <w:lang w:val="hr-HR"/>
        </w:rPr>
        <w:t>, označiti kuć</w:t>
      </w:r>
      <w:r w:rsidR="00B54C18" w:rsidRPr="00785E10">
        <w:rPr>
          <w:sz w:val="20"/>
          <w:szCs w:val="20"/>
          <w:lang w:val="hr-HR"/>
        </w:rPr>
        <w:t xml:space="preserve">icu ispred </w:t>
      </w:r>
      <w:r w:rsidR="00702FE0" w:rsidRPr="00785E10">
        <w:rPr>
          <w:sz w:val="20"/>
          <w:szCs w:val="20"/>
          <w:lang w:val="hr-HR"/>
        </w:rPr>
        <w:t xml:space="preserve">„moguća izloženost u slučaju </w:t>
      </w:r>
      <w:r w:rsidR="00B54C18" w:rsidRPr="00785E10">
        <w:rPr>
          <w:sz w:val="20"/>
          <w:szCs w:val="20"/>
          <w:lang w:val="hr-HR"/>
        </w:rPr>
        <w:t>incidenta</w:t>
      </w:r>
      <w:r w:rsidR="00702FE0" w:rsidRPr="00785E10">
        <w:rPr>
          <w:sz w:val="20"/>
          <w:szCs w:val="20"/>
          <w:lang w:val="hr-HR"/>
        </w:rPr>
        <w:t>“</w:t>
      </w:r>
      <w:r w:rsidR="00D72374" w:rsidRPr="00785E10">
        <w:rPr>
          <w:sz w:val="20"/>
          <w:szCs w:val="20"/>
          <w:lang w:val="hr-HR"/>
        </w:rPr>
        <w:t>,</w:t>
      </w:r>
      <w:r w:rsidR="0081781B" w:rsidRPr="00785E10">
        <w:rPr>
          <w:sz w:val="20"/>
          <w:szCs w:val="20"/>
          <w:lang w:val="hr-HR"/>
        </w:rPr>
        <w:t xml:space="preserve"> a na kraju obrasca u Napomeni </w:t>
      </w:r>
      <w:r w:rsidR="00B66B5F" w:rsidRPr="00785E10">
        <w:rPr>
          <w:sz w:val="20"/>
          <w:szCs w:val="20"/>
          <w:lang w:val="hr-HR"/>
        </w:rPr>
        <w:t>pojasniti zašto je označen</w:t>
      </w:r>
      <w:r w:rsidR="00850EB5" w:rsidRPr="00785E10">
        <w:rPr>
          <w:sz w:val="20"/>
          <w:szCs w:val="20"/>
          <w:lang w:val="hr-HR"/>
        </w:rPr>
        <w:t>a ku</w:t>
      </w:r>
      <w:r w:rsidR="00D72374" w:rsidRPr="00785E10">
        <w:rPr>
          <w:sz w:val="20"/>
          <w:szCs w:val="20"/>
          <w:lang w:val="hr-HR"/>
        </w:rPr>
        <w:t>ć</w:t>
      </w:r>
      <w:r w:rsidR="00850EB5" w:rsidRPr="00785E10">
        <w:rPr>
          <w:sz w:val="20"/>
          <w:szCs w:val="20"/>
          <w:lang w:val="hr-HR"/>
        </w:rPr>
        <w:t>ica</w:t>
      </w:r>
      <w:r w:rsidR="00B66B5F" w:rsidRPr="00785E10">
        <w:rPr>
          <w:sz w:val="20"/>
          <w:szCs w:val="20"/>
          <w:lang w:val="hr-HR"/>
        </w:rPr>
        <w:t xml:space="preserve"> </w:t>
      </w:r>
      <w:r w:rsidR="00850EB5" w:rsidRPr="00785E10">
        <w:rPr>
          <w:sz w:val="20"/>
          <w:szCs w:val="20"/>
          <w:lang w:val="hr-HR"/>
        </w:rPr>
        <w:t>„moguća izloženost u slučaju incidenta“</w:t>
      </w:r>
      <w:r w:rsidR="00B66B5F" w:rsidRPr="00785E10">
        <w:rPr>
          <w:sz w:val="20"/>
          <w:szCs w:val="20"/>
          <w:lang w:val="hr-HR"/>
        </w:rPr>
        <w:t xml:space="preserve"> (npr. </w:t>
      </w:r>
      <w:r w:rsidR="0081781B" w:rsidRPr="00785E10">
        <w:rPr>
          <w:sz w:val="20"/>
          <w:szCs w:val="20"/>
          <w:lang w:val="hr-HR"/>
        </w:rPr>
        <w:t xml:space="preserve">navesti da u svakodnevnom radu </w:t>
      </w:r>
      <w:r w:rsidR="00544909" w:rsidRPr="00785E10">
        <w:rPr>
          <w:sz w:val="20"/>
          <w:szCs w:val="20"/>
          <w:lang w:val="hr-HR"/>
        </w:rPr>
        <w:t>radnik nije izložen karcinogenim</w:t>
      </w:r>
      <w:r w:rsidR="00786D5D">
        <w:rPr>
          <w:sz w:val="20"/>
          <w:szCs w:val="20"/>
          <w:lang w:val="hr-HR"/>
        </w:rPr>
        <w:t>a</w:t>
      </w:r>
      <w:r w:rsidR="00544909" w:rsidRPr="00785E10">
        <w:rPr>
          <w:sz w:val="20"/>
          <w:szCs w:val="20"/>
          <w:lang w:val="hr-HR"/>
        </w:rPr>
        <w:t xml:space="preserve"> i/ili </w:t>
      </w:r>
      <w:proofErr w:type="spellStart"/>
      <w:r w:rsidR="00544909" w:rsidRPr="00785E10">
        <w:rPr>
          <w:sz w:val="20"/>
          <w:szCs w:val="20"/>
          <w:lang w:val="hr-HR"/>
        </w:rPr>
        <w:t>mutagenim</w:t>
      </w:r>
      <w:r w:rsidR="00786D5D">
        <w:rPr>
          <w:sz w:val="20"/>
          <w:szCs w:val="20"/>
          <w:lang w:val="hr-HR"/>
        </w:rPr>
        <w:t>a</w:t>
      </w:r>
      <w:proofErr w:type="spellEnd"/>
      <w:r w:rsidR="00544909" w:rsidRPr="00785E10">
        <w:rPr>
          <w:sz w:val="20"/>
          <w:szCs w:val="20"/>
          <w:lang w:val="hr-HR"/>
        </w:rPr>
        <w:t xml:space="preserve"> jer </w:t>
      </w:r>
      <w:r w:rsidR="00106283" w:rsidRPr="00785E10">
        <w:rPr>
          <w:sz w:val="20"/>
          <w:szCs w:val="20"/>
          <w:lang w:val="hr-HR"/>
        </w:rPr>
        <w:t xml:space="preserve">radnik </w:t>
      </w:r>
      <w:r w:rsidR="00AA06D3" w:rsidRPr="00785E10">
        <w:rPr>
          <w:sz w:val="20"/>
          <w:szCs w:val="20"/>
          <w:lang w:val="hr-HR"/>
        </w:rPr>
        <w:t xml:space="preserve">radi na poslovima </w:t>
      </w:r>
      <w:r w:rsidR="00E169C0" w:rsidRPr="00785E10">
        <w:rPr>
          <w:sz w:val="20"/>
          <w:szCs w:val="20"/>
          <w:lang w:val="hr-HR"/>
        </w:rPr>
        <w:t>skladišt</w:t>
      </w:r>
      <w:r w:rsidR="00AA06D3" w:rsidRPr="00785E10">
        <w:rPr>
          <w:sz w:val="20"/>
          <w:szCs w:val="20"/>
          <w:lang w:val="hr-HR"/>
        </w:rPr>
        <w:t>enja i otpreme</w:t>
      </w:r>
      <w:r w:rsidR="00E169C0" w:rsidRPr="00785E10">
        <w:rPr>
          <w:sz w:val="20"/>
          <w:szCs w:val="20"/>
          <w:lang w:val="hr-HR"/>
        </w:rPr>
        <w:t xml:space="preserve"> krajnjim korisnicima</w:t>
      </w:r>
      <w:r w:rsidR="00AA06D3" w:rsidRPr="00785E10">
        <w:rPr>
          <w:sz w:val="20"/>
          <w:szCs w:val="20"/>
          <w:lang w:val="hr-HR"/>
        </w:rPr>
        <w:t xml:space="preserve"> proizvoda koji je </w:t>
      </w:r>
      <w:r w:rsidR="00B66B5F" w:rsidRPr="00785E10">
        <w:rPr>
          <w:sz w:val="20"/>
          <w:szCs w:val="20"/>
          <w:lang w:val="hr-HR"/>
        </w:rPr>
        <w:t xml:space="preserve">pakiran u originalnu ambalažu i pri tom se ne </w:t>
      </w:r>
      <w:r w:rsidR="00E169C0" w:rsidRPr="00785E10">
        <w:rPr>
          <w:sz w:val="20"/>
          <w:szCs w:val="20"/>
          <w:lang w:val="hr-HR"/>
        </w:rPr>
        <w:t>otvara</w:t>
      </w:r>
      <w:r w:rsidR="00B66B5F" w:rsidRPr="00785E10">
        <w:rPr>
          <w:sz w:val="20"/>
          <w:szCs w:val="20"/>
          <w:lang w:val="hr-HR"/>
        </w:rPr>
        <w:t>, pretače</w:t>
      </w:r>
      <w:r w:rsidR="00E169C0" w:rsidRPr="00785E10">
        <w:rPr>
          <w:sz w:val="20"/>
          <w:szCs w:val="20"/>
          <w:lang w:val="hr-HR"/>
        </w:rPr>
        <w:t xml:space="preserve"> u manja pakiranja i sl.)</w:t>
      </w:r>
      <w:r w:rsidR="00544909" w:rsidRPr="00785E10">
        <w:rPr>
          <w:sz w:val="20"/>
          <w:szCs w:val="20"/>
          <w:lang w:val="hr-HR"/>
        </w:rPr>
        <w:t>.</w:t>
      </w:r>
    </w:p>
    <w:p w:rsidR="00E169C0" w:rsidRPr="00E169C0" w:rsidRDefault="00E169C0" w:rsidP="001B3C20">
      <w:pPr>
        <w:spacing w:line="276" w:lineRule="auto"/>
        <w:ind w:left="-284" w:right="-308"/>
        <w:jc w:val="both"/>
        <w:rPr>
          <w:sz w:val="20"/>
          <w:szCs w:val="20"/>
          <w:lang w:val="hr-HR"/>
        </w:rPr>
      </w:pPr>
      <w:r w:rsidRPr="00785E10">
        <w:rPr>
          <w:sz w:val="20"/>
          <w:szCs w:val="20"/>
          <w:lang w:val="hr-HR"/>
        </w:rPr>
        <w:t xml:space="preserve">Kao podloga za ispunjavanje obrasca treba poslužiti vaša procjena </w:t>
      </w:r>
      <w:r w:rsidR="00FE23A2" w:rsidRPr="00785E10">
        <w:rPr>
          <w:sz w:val="20"/>
          <w:szCs w:val="20"/>
          <w:lang w:val="hr-HR"/>
        </w:rPr>
        <w:t>rizika</w:t>
      </w:r>
      <w:r w:rsidRPr="00785E10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u kojoj je poslodavac </w:t>
      </w:r>
      <w:r w:rsidR="00011ED1">
        <w:rPr>
          <w:sz w:val="20"/>
          <w:szCs w:val="20"/>
          <w:lang w:val="hr-HR"/>
        </w:rPr>
        <w:t xml:space="preserve">morao za sve poslove pri kojima radnici dolaze ili mogu doći u doticaj s </w:t>
      </w:r>
      <w:r w:rsidR="00785E10" w:rsidRPr="00D72374">
        <w:rPr>
          <w:sz w:val="20"/>
          <w:szCs w:val="20"/>
          <w:lang w:val="hr-HR"/>
        </w:rPr>
        <w:t xml:space="preserve">karcinogenima i/ili </w:t>
      </w:r>
      <w:proofErr w:type="spellStart"/>
      <w:r w:rsidR="00785E10" w:rsidRPr="00D72374">
        <w:rPr>
          <w:sz w:val="20"/>
          <w:szCs w:val="20"/>
          <w:lang w:val="hr-HR"/>
        </w:rPr>
        <w:t>mutagenima</w:t>
      </w:r>
      <w:proofErr w:type="spellEnd"/>
      <w:r w:rsidR="00785E10">
        <w:rPr>
          <w:sz w:val="20"/>
          <w:szCs w:val="20"/>
          <w:lang w:val="hr-HR"/>
        </w:rPr>
        <w:t xml:space="preserve"> </w:t>
      </w:r>
      <w:r w:rsidR="00011ED1">
        <w:rPr>
          <w:sz w:val="20"/>
          <w:szCs w:val="20"/>
          <w:lang w:val="hr-HR"/>
        </w:rPr>
        <w:t>utvrditi vrstu</w:t>
      </w:r>
      <w:r>
        <w:rPr>
          <w:sz w:val="20"/>
          <w:szCs w:val="20"/>
          <w:lang w:val="hr-HR"/>
        </w:rPr>
        <w:t>, stupanj i trajanje</w:t>
      </w:r>
      <w:r w:rsidR="00011ED1">
        <w:rPr>
          <w:sz w:val="20"/>
          <w:szCs w:val="20"/>
          <w:lang w:val="hr-HR"/>
        </w:rPr>
        <w:t xml:space="preserve"> izloženosti</w:t>
      </w:r>
      <w:r>
        <w:rPr>
          <w:sz w:val="20"/>
          <w:szCs w:val="20"/>
          <w:lang w:val="hr-HR"/>
        </w:rPr>
        <w:t xml:space="preserve"> </w:t>
      </w:r>
      <w:r w:rsidR="00011ED1">
        <w:rPr>
          <w:sz w:val="20"/>
          <w:szCs w:val="20"/>
          <w:lang w:val="hr-HR"/>
        </w:rPr>
        <w:t>tim tvarima</w:t>
      </w:r>
      <w:r w:rsidR="00285663">
        <w:rPr>
          <w:sz w:val="20"/>
          <w:szCs w:val="20"/>
          <w:lang w:val="hr-HR"/>
        </w:rPr>
        <w:t>,</w:t>
      </w:r>
      <w:r w:rsidR="00011ED1">
        <w:rPr>
          <w:sz w:val="20"/>
          <w:szCs w:val="20"/>
          <w:lang w:val="hr-HR"/>
        </w:rPr>
        <w:t xml:space="preserve"> </w:t>
      </w:r>
      <w:r w:rsidR="006849E5">
        <w:rPr>
          <w:sz w:val="20"/>
          <w:szCs w:val="20"/>
          <w:lang w:val="hr-HR"/>
        </w:rPr>
        <w:t>utvrditi</w:t>
      </w:r>
      <w:r w:rsidR="00AA06D3">
        <w:rPr>
          <w:sz w:val="20"/>
          <w:szCs w:val="20"/>
          <w:lang w:val="hr-HR"/>
        </w:rPr>
        <w:t xml:space="preserve"> </w:t>
      </w:r>
      <w:r w:rsidR="00483BC3">
        <w:rPr>
          <w:sz w:val="20"/>
          <w:szCs w:val="20"/>
          <w:lang w:val="hr-HR"/>
        </w:rPr>
        <w:t>nivo</w:t>
      </w:r>
      <w:r w:rsidR="00AA06D3">
        <w:rPr>
          <w:sz w:val="20"/>
          <w:szCs w:val="20"/>
          <w:lang w:val="hr-HR"/>
        </w:rPr>
        <w:t xml:space="preserve"> rizika </w:t>
      </w:r>
      <w:r w:rsidR="006849E5">
        <w:rPr>
          <w:sz w:val="20"/>
          <w:szCs w:val="20"/>
          <w:lang w:val="hr-HR"/>
        </w:rPr>
        <w:t xml:space="preserve">po sigurnost i zdravlje </w:t>
      </w:r>
      <w:r w:rsidR="00AA06D3">
        <w:rPr>
          <w:sz w:val="20"/>
          <w:szCs w:val="20"/>
          <w:lang w:val="hr-HR"/>
        </w:rPr>
        <w:t>na tim poslovima</w:t>
      </w:r>
      <w:r w:rsidR="00285663">
        <w:rPr>
          <w:sz w:val="20"/>
          <w:szCs w:val="20"/>
          <w:lang w:val="hr-HR"/>
        </w:rPr>
        <w:t xml:space="preserve"> </w:t>
      </w:r>
      <w:r w:rsidR="006849E5">
        <w:rPr>
          <w:sz w:val="20"/>
          <w:szCs w:val="20"/>
          <w:lang w:val="hr-HR"/>
        </w:rPr>
        <w:t>te</w:t>
      </w:r>
      <w:r w:rsidR="00011ED1">
        <w:rPr>
          <w:sz w:val="20"/>
          <w:szCs w:val="20"/>
          <w:lang w:val="hr-HR"/>
        </w:rPr>
        <w:t xml:space="preserve"> </w:t>
      </w:r>
      <w:r w:rsidR="00285663">
        <w:rPr>
          <w:sz w:val="20"/>
          <w:szCs w:val="20"/>
          <w:lang w:val="hr-HR"/>
        </w:rPr>
        <w:t xml:space="preserve">donijeti </w:t>
      </w:r>
      <w:r w:rsidR="00011ED1">
        <w:rPr>
          <w:sz w:val="20"/>
          <w:szCs w:val="20"/>
          <w:lang w:val="hr-HR"/>
        </w:rPr>
        <w:t xml:space="preserve">potrebne mjere </w:t>
      </w:r>
      <w:r w:rsidR="00483BC3">
        <w:rPr>
          <w:sz w:val="20"/>
          <w:szCs w:val="20"/>
          <w:lang w:val="hr-HR"/>
        </w:rPr>
        <w:t xml:space="preserve">za </w:t>
      </w:r>
      <w:r w:rsidR="00285663">
        <w:rPr>
          <w:sz w:val="20"/>
          <w:szCs w:val="20"/>
          <w:lang w:val="hr-HR"/>
        </w:rPr>
        <w:t>zaštit</w:t>
      </w:r>
      <w:r w:rsidR="00483BC3">
        <w:rPr>
          <w:sz w:val="20"/>
          <w:szCs w:val="20"/>
          <w:lang w:val="hr-HR"/>
        </w:rPr>
        <w:t>u zdravlja radnika</w:t>
      </w:r>
      <w:r w:rsidR="00285663">
        <w:rPr>
          <w:sz w:val="20"/>
          <w:szCs w:val="20"/>
          <w:lang w:val="hr-HR"/>
        </w:rPr>
        <w:t>.</w:t>
      </w:r>
      <w:r w:rsidR="00011ED1">
        <w:rPr>
          <w:sz w:val="20"/>
          <w:szCs w:val="20"/>
          <w:lang w:val="hr-HR"/>
        </w:rPr>
        <w:t xml:space="preserve"> </w:t>
      </w:r>
    </w:p>
    <w:p w:rsidR="00B326D2" w:rsidRDefault="00B326D2" w:rsidP="001B3C20">
      <w:pPr>
        <w:spacing w:line="276" w:lineRule="auto"/>
        <w:ind w:left="-284" w:right="-308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Za svakog radnika koji je izložen </w:t>
      </w:r>
      <w:r w:rsidR="002A5619">
        <w:rPr>
          <w:sz w:val="20"/>
          <w:szCs w:val="20"/>
          <w:lang w:val="hr-HR"/>
        </w:rPr>
        <w:t xml:space="preserve">ili bi mogao biti izložen </w:t>
      </w:r>
      <w:r w:rsidR="00785E10" w:rsidRPr="00D72374">
        <w:rPr>
          <w:sz w:val="20"/>
          <w:szCs w:val="20"/>
          <w:lang w:val="hr-HR"/>
        </w:rPr>
        <w:t xml:space="preserve">karcinogenima i/ili </w:t>
      </w:r>
      <w:proofErr w:type="spellStart"/>
      <w:r w:rsidR="00785E10" w:rsidRPr="00D72374">
        <w:rPr>
          <w:sz w:val="20"/>
          <w:szCs w:val="20"/>
          <w:lang w:val="hr-HR"/>
        </w:rPr>
        <w:t>mutagenima</w:t>
      </w:r>
      <w:proofErr w:type="spellEnd"/>
      <w:r w:rsidR="00785E10" w:rsidRPr="00D72374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potrebno je ispuniti po jedan obrazac. Ukoliko jedan radnik </w:t>
      </w:r>
      <w:r w:rsidR="002A5619">
        <w:rPr>
          <w:sz w:val="20"/>
          <w:szCs w:val="20"/>
          <w:lang w:val="hr-HR"/>
        </w:rPr>
        <w:t xml:space="preserve">radi s </w:t>
      </w:r>
      <w:r>
        <w:rPr>
          <w:sz w:val="20"/>
          <w:szCs w:val="20"/>
          <w:lang w:val="hr-HR"/>
        </w:rPr>
        <w:t xml:space="preserve">više različitih </w:t>
      </w:r>
      <w:r w:rsidR="00785E10" w:rsidRPr="00D72374">
        <w:rPr>
          <w:sz w:val="20"/>
          <w:szCs w:val="20"/>
          <w:lang w:val="hr-HR"/>
        </w:rPr>
        <w:t xml:space="preserve">karcinogena i/ili </w:t>
      </w:r>
      <w:proofErr w:type="spellStart"/>
      <w:r w:rsidR="00785E10" w:rsidRPr="00D72374">
        <w:rPr>
          <w:sz w:val="20"/>
          <w:szCs w:val="20"/>
          <w:lang w:val="hr-HR"/>
        </w:rPr>
        <w:t>mutagena</w:t>
      </w:r>
      <w:proofErr w:type="spellEnd"/>
      <w:r>
        <w:rPr>
          <w:sz w:val="20"/>
          <w:szCs w:val="20"/>
          <w:lang w:val="hr-HR"/>
        </w:rPr>
        <w:t xml:space="preserve"> predviđena </w:t>
      </w:r>
      <w:r w:rsidR="00850EB5">
        <w:rPr>
          <w:sz w:val="20"/>
          <w:szCs w:val="20"/>
          <w:lang w:val="hr-HR"/>
        </w:rPr>
        <w:t xml:space="preserve">je </w:t>
      </w:r>
      <w:r>
        <w:rPr>
          <w:sz w:val="20"/>
          <w:szCs w:val="20"/>
          <w:lang w:val="hr-HR"/>
        </w:rPr>
        <w:t>mogućnost unošenja poda</w:t>
      </w:r>
      <w:r w:rsidR="002A5619">
        <w:rPr>
          <w:sz w:val="20"/>
          <w:szCs w:val="20"/>
          <w:lang w:val="hr-HR"/>
        </w:rPr>
        <w:t>taka za tri različite tvari</w:t>
      </w:r>
      <w:r>
        <w:rPr>
          <w:sz w:val="20"/>
          <w:szCs w:val="20"/>
          <w:lang w:val="hr-HR"/>
        </w:rPr>
        <w:t xml:space="preserve"> </w:t>
      </w:r>
      <w:r w:rsidR="002A5619">
        <w:rPr>
          <w:sz w:val="20"/>
          <w:szCs w:val="20"/>
          <w:lang w:val="hr-HR"/>
        </w:rPr>
        <w:t>(</w:t>
      </w:r>
      <w:r w:rsidR="006849E5">
        <w:rPr>
          <w:sz w:val="20"/>
          <w:szCs w:val="20"/>
          <w:lang w:val="hr-HR"/>
        </w:rPr>
        <w:t>ako</w:t>
      </w:r>
      <w:r>
        <w:rPr>
          <w:sz w:val="20"/>
          <w:szCs w:val="20"/>
          <w:lang w:val="hr-HR"/>
        </w:rPr>
        <w:t xml:space="preserve"> je potrebno</w:t>
      </w:r>
      <w:r w:rsidR="00850EB5">
        <w:rPr>
          <w:sz w:val="20"/>
          <w:szCs w:val="20"/>
          <w:lang w:val="hr-HR"/>
        </w:rPr>
        <w:t>,</w:t>
      </w:r>
      <w:r>
        <w:rPr>
          <w:sz w:val="20"/>
          <w:szCs w:val="20"/>
          <w:lang w:val="hr-HR"/>
        </w:rPr>
        <w:t xml:space="preserve"> sami </w:t>
      </w:r>
      <w:r w:rsidR="00785E10">
        <w:rPr>
          <w:sz w:val="20"/>
          <w:szCs w:val="20"/>
          <w:lang w:val="hr-HR"/>
        </w:rPr>
        <w:t xml:space="preserve">dodatno </w:t>
      </w:r>
      <w:r>
        <w:rPr>
          <w:sz w:val="20"/>
          <w:szCs w:val="20"/>
          <w:lang w:val="hr-HR"/>
        </w:rPr>
        <w:t>pr</w:t>
      </w:r>
      <w:r w:rsidR="00785E10">
        <w:rPr>
          <w:sz w:val="20"/>
          <w:szCs w:val="20"/>
          <w:lang w:val="hr-HR"/>
        </w:rPr>
        <w:t>oširite obrazac</w:t>
      </w:r>
      <w:r>
        <w:rPr>
          <w:sz w:val="20"/>
          <w:szCs w:val="20"/>
          <w:lang w:val="hr-HR"/>
        </w:rPr>
        <w:t xml:space="preserve">). </w:t>
      </w:r>
    </w:p>
    <w:p w:rsidR="00BF724B" w:rsidRDefault="00B326D2" w:rsidP="001B3C20">
      <w:pPr>
        <w:spacing w:line="276" w:lineRule="auto"/>
        <w:ind w:left="-284" w:right="-308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Pod točkom 1.5 treba navesti poslove pri kojima je radnik izložen </w:t>
      </w:r>
      <w:r w:rsidR="002A5619">
        <w:rPr>
          <w:sz w:val="20"/>
          <w:szCs w:val="20"/>
          <w:lang w:val="hr-HR"/>
        </w:rPr>
        <w:t xml:space="preserve">ili bi mogao biti izložen </w:t>
      </w:r>
      <w:r w:rsidR="00785E10" w:rsidRPr="00D72374">
        <w:rPr>
          <w:sz w:val="20"/>
          <w:szCs w:val="20"/>
          <w:lang w:val="hr-HR"/>
        </w:rPr>
        <w:t xml:space="preserve">karcinogenima i/ili </w:t>
      </w:r>
      <w:proofErr w:type="spellStart"/>
      <w:r w:rsidR="00785E10" w:rsidRPr="00D72374">
        <w:rPr>
          <w:sz w:val="20"/>
          <w:szCs w:val="20"/>
          <w:lang w:val="hr-HR"/>
        </w:rPr>
        <w:t>mutagenima</w:t>
      </w:r>
      <w:proofErr w:type="spellEnd"/>
      <w:r w:rsidR="005F45A9">
        <w:rPr>
          <w:sz w:val="20"/>
          <w:szCs w:val="20"/>
          <w:lang w:val="hr-HR"/>
        </w:rPr>
        <w:t>,</w:t>
      </w:r>
      <w:r>
        <w:rPr>
          <w:sz w:val="20"/>
          <w:szCs w:val="20"/>
          <w:lang w:val="hr-HR"/>
        </w:rPr>
        <w:t xml:space="preserve"> a ne naziv radnog mjesta na koje je radnik raspoređen prema ugovoru o radu (npr. poslovi presipanja iz cisterne u tankove, poslovi</w:t>
      </w:r>
      <w:r w:rsidR="00664BB8">
        <w:rPr>
          <w:sz w:val="20"/>
          <w:szCs w:val="20"/>
          <w:lang w:val="hr-HR"/>
        </w:rPr>
        <w:t xml:space="preserve"> kontrole pri radu miješalice i</w:t>
      </w:r>
      <w:r>
        <w:rPr>
          <w:sz w:val="20"/>
          <w:szCs w:val="20"/>
          <w:lang w:val="hr-HR"/>
        </w:rPr>
        <w:t>td.).</w:t>
      </w:r>
    </w:p>
    <w:p w:rsidR="00B326D2" w:rsidRDefault="00BF724B" w:rsidP="001B3C20">
      <w:pPr>
        <w:spacing w:line="276" w:lineRule="auto"/>
        <w:ind w:left="-284" w:right="-308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Pod točkom 1.6 treba navesti datum od kada je radnik izložen </w:t>
      </w:r>
      <w:r w:rsidR="00785E10" w:rsidRPr="00D72374">
        <w:rPr>
          <w:sz w:val="20"/>
          <w:szCs w:val="20"/>
          <w:lang w:val="hr-HR"/>
        </w:rPr>
        <w:t xml:space="preserve">karcinogenima i/ili </w:t>
      </w:r>
      <w:proofErr w:type="spellStart"/>
      <w:r w:rsidR="00785E10" w:rsidRPr="00D72374">
        <w:rPr>
          <w:sz w:val="20"/>
          <w:szCs w:val="20"/>
          <w:lang w:val="hr-HR"/>
        </w:rPr>
        <w:t>mutagenima</w:t>
      </w:r>
      <w:proofErr w:type="spellEnd"/>
      <w:r>
        <w:rPr>
          <w:sz w:val="20"/>
          <w:szCs w:val="20"/>
          <w:lang w:val="hr-HR"/>
        </w:rPr>
        <w:t xml:space="preserve"> te datum od kada iz bilo kojeg razloga više nije izložen </w:t>
      </w:r>
      <w:r w:rsidR="00785E10">
        <w:rPr>
          <w:sz w:val="20"/>
          <w:szCs w:val="20"/>
          <w:lang w:val="hr-HR"/>
        </w:rPr>
        <w:t>istima</w:t>
      </w:r>
      <w:r>
        <w:rPr>
          <w:sz w:val="20"/>
          <w:szCs w:val="20"/>
          <w:lang w:val="hr-HR"/>
        </w:rPr>
        <w:t>.</w:t>
      </w:r>
      <w:r w:rsidR="00B326D2">
        <w:rPr>
          <w:sz w:val="20"/>
          <w:szCs w:val="20"/>
          <w:lang w:val="hr-HR"/>
        </w:rPr>
        <w:t xml:space="preserve">  </w:t>
      </w:r>
    </w:p>
    <w:p w:rsidR="00786D5D" w:rsidRDefault="00B326D2" w:rsidP="001B3C20">
      <w:pPr>
        <w:spacing w:line="276" w:lineRule="auto"/>
        <w:ind w:left="-284" w:right="-308"/>
        <w:jc w:val="both"/>
        <w:rPr>
          <w:sz w:val="20"/>
          <w:szCs w:val="20"/>
          <w:lang w:val="hr-HR"/>
        </w:rPr>
      </w:pPr>
      <w:r w:rsidRPr="00785E10">
        <w:rPr>
          <w:sz w:val="20"/>
          <w:szCs w:val="20"/>
          <w:lang w:val="hr-HR"/>
        </w:rPr>
        <w:t xml:space="preserve">Pod točkom 4.4 treba navesti </w:t>
      </w:r>
      <w:r w:rsidR="00462BF6">
        <w:rPr>
          <w:sz w:val="20"/>
          <w:szCs w:val="20"/>
          <w:lang w:val="hr-HR"/>
        </w:rPr>
        <w:t xml:space="preserve">srednje vrijednosti </w:t>
      </w:r>
      <w:r w:rsidRPr="00785E10">
        <w:rPr>
          <w:sz w:val="20"/>
          <w:szCs w:val="20"/>
          <w:lang w:val="hr-HR"/>
        </w:rPr>
        <w:t>izmjerene</w:t>
      </w:r>
      <w:r w:rsidR="00785E10" w:rsidRPr="00785E10">
        <w:rPr>
          <w:sz w:val="20"/>
          <w:szCs w:val="20"/>
          <w:lang w:val="hr-HR"/>
        </w:rPr>
        <w:t xml:space="preserve"> </w:t>
      </w:r>
      <w:r w:rsidRPr="00785E10">
        <w:rPr>
          <w:sz w:val="20"/>
          <w:szCs w:val="20"/>
          <w:lang w:val="hr-HR"/>
        </w:rPr>
        <w:t>koncentracij</w:t>
      </w:r>
      <w:r w:rsidR="00462BF6">
        <w:rPr>
          <w:sz w:val="20"/>
          <w:szCs w:val="20"/>
          <w:lang w:val="hr-HR"/>
        </w:rPr>
        <w:t>a</w:t>
      </w:r>
      <w:r w:rsidR="00785E10" w:rsidRPr="00785E10">
        <w:rPr>
          <w:sz w:val="20"/>
          <w:szCs w:val="20"/>
          <w:lang w:val="hr-HR"/>
        </w:rPr>
        <w:t xml:space="preserve"> karcinogena i/ili </w:t>
      </w:r>
      <w:proofErr w:type="spellStart"/>
      <w:r w:rsidR="00785E10" w:rsidRPr="00785E10">
        <w:rPr>
          <w:sz w:val="20"/>
          <w:szCs w:val="20"/>
          <w:lang w:val="hr-HR"/>
        </w:rPr>
        <w:t>mutagena</w:t>
      </w:r>
      <w:proofErr w:type="spellEnd"/>
      <w:r w:rsidR="00785E10" w:rsidRPr="00785E10">
        <w:rPr>
          <w:sz w:val="20"/>
          <w:szCs w:val="20"/>
          <w:lang w:val="hr-HR"/>
        </w:rPr>
        <w:t xml:space="preserve"> u kalendarskoj godini, </w:t>
      </w:r>
      <w:r w:rsidRPr="00785E10">
        <w:rPr>
          <w:sz w:val="20"/>
          <w:szCs w:val="20"/>
          <w:lang w:val="hr-HR"/>
        </w:rPr>
        <w:t>na mjestima rada</w:t>
      </w:r>
      <w:r w:rsidR="00785E10" w:rsidRPr="00785E10">
        <w:rPr>
          <w:sz w:val="20"/>
          <w:szCs w:val="20"/>
          <w:lang w:val="hr-HR"/>
        </w:rPr>
        <w:t>,</w:t>
      </w:r>
      <w:r w:rsidRPr="00785E10">
        <w:rPr>
          <w:sz w:val="20"/>
          <w:szCs w:val="20"/>
          <w:lang w:val="hr-HR"/>
        </w:rPr>
        <w:t xml:space="preserve"> kada je mjerenje napravljeno sukladno </w:t>
      </w:r>
      <w:r w:rsidR="00786D5D">
        <w:rPr>
          <w:sz w:val="20"/>
          <w:szCs w:val="20"/>
          <w:lang w:val="hr-HR"/>
        </w:rPr>
        <w:t xml:space="preserve">Pravilniku o ovlaštenjima za poslove zaštite na radu (NN 112/2014 i 84/15) te </w:t>
      </w:r>
      <w:r w:rsidR="001D73EB" w:rsidRPr="001D73EB">
        <w:rPr>
          <w:sz w:val="20"/>
          <w:szCs w:val="20"/>
          <w:lang w:val="hr-HR"/>
        </w:rPr>
        <w:t>Pravilnika o pregledu i ispitivanju radne opreme (NN 16/2016)</w:t>
      </w:r>
      <w:r w:rsidR="00786D5D">
        <w:rPr>
          <w:sz w:val="20"/>
          <w:szCs w:val="20"/>
          <w:lang w:val="hr-HR"/>
        </w:rPr>
        <w:t>.</w:t>
      </w:r>
    </w:p>
    <w:p w:rsidR="00251F89" w:rsidRDefault="00BF724B" w:rsidP="00E75338">
      <w:pPr>
        <w:spacing w:line="276" w:lineRule="auto"/>
        <w:ind w:left="-284" w:right="-308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Obrazac za svakog radnika treba </w:t>
      </w:r>
      <w:r w:rsidR="00BB700D">
        <w:rPr>
          <w:sz w:val="20"/>
          <w:szCs w:val="20"/>
          <w:lang w:val="hr-HR"/>
        </w:rPr>
        <w:t xml:space="preserve">ispuniti svaki put kada nastanu neke </w:t>
      </w:r>
      <w:r w:rsidR="00E75338">
        <w:rPr>
          <w:sz w:val="20"/>
          <w:szCs w:val="20"/>
          <w:lang w:val="hr-HR"/>
        </w:rPr>
        <w:t>promjene kod izlaganja (vrsta tvari, količina kojoj je radnik izložen, dužina izloženosti</w:t>
      </w:r>
      <w:r w:rsidR="00BB700D">
        <w:rPr>
          <w:sz w:val="20"/>
          <w:szCs w:val="20"/>
          <w:lang w:val="hr-HR"/>
        </w:rPr>
        <w:t xml:space="preserve"> …</w:t>
      </w:r>
      <w:r w:rsidR="00E75338">
        <w:rPr>
          <w:sz w:val="20"/>
          <w:szCs w:val="20"/>
          <w:lang w:val="hr-HR"/>
        </w:rPr>
        <w:t xml:space="preserve">) te nakon prestanka izlaganja </w:t>
      </w:r>
      <w:r w:rsidR="00786D5D">
        <w:rPr>
          <w:sz w:val="20"/>
          <w:szCs w:val="20"/>
          <w:lang w:val="hr-HR"/>
        </w:rPr>
        <w:t xml:space="preserve">karcinogenima i/ili </w:t>
      </w:r>
      <w:proofErr w:type="spellStart"/>
      <w:r w:rsidR="00786D5D">
        <w:rPr>
          <w:sz w:val="20"/>
          <w:szCs w:val="20"/>
          <w:lang w:val="hr-HR"/>
        </w:rPr>
        <w:t>mutagenima</w:t>
      </w:r>
      <w:proofErr w:type="spellEnd"/>
      <w:r w:rsidR="00E75338">
        <w:rPr>
          <w:sz w:val="20"/>
          <w:szCs w:val="20"/>
          <w:lang w:val="hr-HR"/>
        </w:rPr>
        <w:t>.</w:t>
      </w:r>
    </w:p>
    <w:p w:rsidR="00251F89" w:rsidRDefault="00251F89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p w:rsidR="00251F89" w:rsidRDefault="00251F89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p w:rsidR="00251F89" w:rsidRDefault="00251F89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p w:rsidR="00251F89" w:rsidRDefault="00251F89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p w:rsidR="00251F89" w:rsidRDefault="00251F89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p w:rsidR="00251F89" w:rsidRDefault="00251F89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p w:rsidR="00251F89" w:rsidRDefault="00251F89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133"/>
        <w:gridCol w:w="2543"/>
        <w:gridCol w:w="128"/>
        <w:gridCol w:w="149"/>
        <w:gridCol w:w="428"/>
        <w:gridCol w:w="76"/>
        <w:gridCol w:w="623"/>
        <w:gridCol w:w="17"/>
        <w:gridCol w:w="174"/>
        <w:gridCol w:w="178"/>
        <w:gridCol w:w="283"/>
        <w:gridCol w:w="640"/>
        <w:gridCol w:w="403"/>
        <w:gridCol w:w="172"/>
        <w:gridCol w:w="134"/>
        <w:gridCol w:w="705"/>
        <w:gridCol w:w="113"/>
        <w:gridCol w:w="451"/>
        <w:gridCol w:w="6"/>
        <w:gridCol w:w="82"/>
        <w:gridCol w:w="911"/>
        <w:gridCol w:w="564"/>
      </w:tblGrid>
      <w:tr w:rsidR="007B7777" w:rsidRPr="0007060A" w:rsidTr="00785E10">
        <w:trPr>
          <w:trHeight w:val="687"/>
        </w:trPr>
        <w:tc>
          <w:tcPr>
            <w:tcW w:w="5000" w:type="pct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458DE" w:rsidRPr="00C779EF" w:rsidRDefault="00777F38" w:rsidP="00785E10">
            <w:pPr>
              <w:tabs>
                <w:tab w:val="left" w:pos="1313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sz w:val="20"/>
                <w:szCs w:val="20"/>
                <w:lang w:val="hr-HR"/>
              </w:rPr>
              <w:br w:type="page"/>
            </w:r>
            <w:r w:rsidR="007B7777" w:rsidRPr="00C779EF">
              <w:rPr>
                <w:rFonts w:cs="Arial"/>
                <w:b/>
                <w:sz w:val="22"/>
                <w:szCs w:val="22"/>
              </w:rPr>
              <w:t>PODACI ZA RADNIKE IZLOŽENE KA</w:t>
            </w:r>
            <w:r w:rsidR="00B53282">
              <w:rPr>
                <w:rFonts w:cs="Arial"/>
                <w:b/>
                <w:sz w:val="22"/>
                <w:szCs w:val="22"/>
              </w:rPr>
              <w:t>R</w:t>
            </w:r>
            <w:r w:rsidR="007B7777" w:rsidRPr="00C779EF">
              <w:rPr>
                <w:rFonts w:cs="Arial"/>
                <w:b/>
                <w:sz w:val="22"/>
                <w:szCs w:val="22"/>
              </w:rPr>
              <w:t>C</w:t>
            </w:r>
            <w:r w:rsidR="00B53282">
              <w:rPr>
                <w:rFonts w:cs="Arial"/>
                <w:b/>
                <w:sz w:val="22"/>
                <w:szCs w:val="22"/>
              </w:rPr>
              <w:t>INO</w:t>
            </w:r>
            <w:r w:rsidR="007B7777" w:rsidRPr="00C779EF">
              <w:rPr>
                <w:rFonts w:cs="Arial"/>
                <w:b/>
                <w:sz w:val="22"/>
                <w:szCs w:val="22"/>
              </w:rPr>
              <w:t>GENIM</w:t>
            </w:r>
            <w:r w:rsidR="00785E10">
              <w:rPr>
                <w:rFonts w:cs="Arial"/>
                <w:b/>
                <w:sz w:val="22"/>
                <w:szCs w:val="22"/>
              </w:rPr>
              <w:t>A</w:t>
            </w:r>
            <w:r w:rsidR="007B7777" w:rsidRPr="00C779EF">
              <w:rPr>
                <w:rFonts w:cs="Arial"/>
                <w:b/>
                <w:sz w:val="22"/>
                <w:szCs w:val="22"/>
              </w:rPr>
              <w:t xml:space="preserve"> I/ILI </w:t>
            </w:r>
            <w:r w:rsidR="006B26F3">
              <w:rPr>
                <w:rFonts w:cs="Arial"/>
                <w:b/>
                <w:sz w:val="22"/>
                <w:szCs w:val="22"/>
              </w:rPr>
              <w:t>MUTAGENIM</w:t>
            </w:r>
            <w:r w:rsidR="00785E10">
              <w:rPr>
                <w:rFonts w:cs="Arial"/>
                <w:b/>
                <w:sz w:val="22"/>
                <w:szCs w:val="22"/>
              </w:rPr>
              <w:t>A</w:t>
            </w:r>
          </w:p>
        </w:tc>
      </w:tr>
      <w:tr w:rsidR="00193B16" w:rsidRPr="0007060A" w:rsidTr="000611E2">
        <w:trPr>
          <w:trHeight w:val="42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537187" w:rsidRPr="0098775B" w:rsidRDefault="00537187" w:rsidP="00974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8775B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4725" w:type="pct"/>
            <w:gridSpan w:val="2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537187" w:rsidRPr="0007060A" w:rsidRDefault="00537187" w:rsidP="001802A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OSOBNI PODACI RADNIKA</w:t>
            </w:r>
          </w:p>
        </w:tc>
      </w:tr>
      <w:tr w:rsidR="00193B16" w:rsidRPr="00773BAE" w:rsidTr="00D72374">
        <w:trPr>
          <w:trHeight w:val="42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187" w:rsidRPr="00773BAE" w:rsidRDefault="00537187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1.1</w:t>
            </w:r>
          </w:p>
        </w:tc>
        <w:tc>
          <w:tcPr>
            <w:tcW w:w="1752" w:type="pct"/>
            <w:gridSpan w:val="2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537187" w:rsidRPr="00773BAE" w:rsidRDefault="00537187" w:rsidP="006B26F3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Prezime </w:t>
            </w:r>
            <w:r w:rsidR="006B26F3" w:rsidRPr="00773BAE">
              <w:rPr>
                <w:rFonts w:cs="Arial"/>
                <w:b/>
                <w:sz w:val="20"/>
                <w:szCs w:val="20"/>
                <w:lang w:val="hr-HR"/>
              </w:rPr>
              <w:t>i</w:t>
            </w:r>
            <w:r w:rsidR="000611E2"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ime</w:t>
            </w:r>
          </w:p>
        </w:tc>
        <w:tc>
          <w:tcPr>
            <w:tcW w:w="2973" w:type="pct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187" w:rsidRPr="00773BAE" w:rsidRDefault="00537187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193B16" w:rsidRPr="00773BAE" w:rsidTr="00D72374">
        <w:trPr>
          <w:trHeight w:val="420"/>
        </w:trPr>
        <w:tc>
          <w:tcPr>
            <w:tcW w:w="275" w:type="pct"/>
            <w:tcBorders>
              <w:left w:val="single" w:sz="12" w:space="0" w:color="auto"/>
            </w:tcBorders>
            <w:vAlign w:val="center"/>
          </w:tcPr>
          <w:p w:rsidR="00537187" w:rsidRPr="00773BAE" w:rsidRDefault="00537187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1.2</w:t>
            </w:r>
          </w:p>
        </w:tc>
        <w:tc>
          <w:tcPr>
            <w:tcW w:w="1752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537187" w:rsidRPr="00773BAE" w:rsidRDefault="000611E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Datum rođenja, dob radnika</w:t>
            </w:r>
          </w:p>
        </w:tc>
        <w:tc>
          <w:tcPr>
            <w:tcW w:w="2973" w:type="pct"/>
            <w:gridSpan w:val="20"/>
            <w:tcBorders>
              <w:right w:val="single" w:sz="12" w:space="0" w:color="auto"/>
            </w:tcBorders>
            <w:vAlign w:val="center"/>
          </w:tcPr>
          <w:p w:rsidR="00537187" w:rsidRPr="00773BAE" w:rsidRDefault="00537187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193B16" w:rsidRPr="00773BAE" w:rsidTr="00D72374">
        <w:trPr>
          <w:trHeight w:val="420"/>
        </w:trPr>
        <w:tc>
          <w:tcPr>
            <w:tcW w:w="275" w:type="pct"/>
            <w:tcBorders>
              <w:left w:val="single" w:sz="12" w:space="0" w:color="auto"/>
            </w:tcBorders>
            <w:vAlign w:val="center"/>
          </w:tcPr>
          <w:p w:rsidR="00537187" w:rsidRPr="00773BAE" w:rsidRDefault="00537187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1.3</w:t>
            </w:r>
          </w:p>
        </w:tc>
        <w:tc>
          <w:tcPr>
            <w:tcW w:w="1752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537187" w:rsidRPr="00773BAE" w:rsidRDefault="00537187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Sp</w:t>
            </w:r>
            <w:r w:rsidR="000611E2" w:rsidRPr="00773BAE">
              <w:rPr>
                <w:rFonts w:cs="Arial"/>
                <w:b/>
                <w:sz w:val="20"/>
                <w:szCs w:val="20"/>
                <w:lang w:val="hr-HR"/>
              </w:rPr>
              <w:t>ol radnika</w:t>
            </w:r>
          </w:p>
        </w:tc>
        <w:tc>
          <w:tcPr>
            <w:tcW w:w="2973" w:type="pct"/>
            <w:gridSpan w:val="20"/>
            <w:tcBorders>
              <w:right w:val="single" w:sz="12" w:space="0" w:color="auto"/>
            </w:tcBorders>
            <w:vAlign w:val="center"/>
          </w:tcPr>
          <w:p w:rsidR="00537187" w:rsidRPr="00773BAE" w:rsidRDefault="00537187" w:rsidP="00AB285C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 w:val="20"/>
                <w:szCs w:val="20"/>
                <w:lang w:val="hr-HR"/>
              </w:rPr>
            </w:r>
            <w:r w:rsidR="007B1BB1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Muški     </w:t>
            </w:r>
            <w:r w:rsidR="00946274"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 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        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 w:val="20"/>
                <w:szCs w:val="20"/>
                <w:lang w:val="hr-HR"/>
              </w:rPr>
            </w:r>
            <w:r w:rsidR="007B1BB1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Ženski</w:t>
            </w:r>
          </w:p>
        </w:tc>
      </w:tr>
      <w:tr w:rsidR="00193B16" w:rsidRPr="00773BAE" w:rsidTr="00D72374">
        <w:trPr>
          <w:trHeight w:val="420"/>
        </w:trPr>
        <w:tc>
          <w:tcPr>
            <w:tcW w:w="275" w:type="pct"/>
            <w:tcBorders>
              <w:left w:val="single" w:sz="12" w:space="0" w:color="auto"/>
            </w:tcBorders>
            <w:vAlign w:val="center"/>
          </w:tcPr>
          <w:p w:rsidR="00537187" w:rsidRPr="00773BAE" w:rsidRDefault="00537187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1.4</w:t>
            </w:r>
          </w:p>
        </w:tc>
        <w:tc>
          <w:tcPr>
            <w:tcW w:w="1752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72374" w:rsidRDefault="00537187" w:rsidP="005B4532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Zanimanje prema NKZ</w:t>
            </w:r>
            <w:r w:rsidR="002D547A">
              <w:rPr>
                <w:rFonts w:cs="Arial"/>
                <w:b/>
                <w:sz w:val="20"/>
                <w:szCs w:val="20"/>
                <w:lang w:val="hr-HR"/>
              </w:rPr>
              <w:t xml:space="preserve"> 10</w:t>
            </w:r>
            <w:r w:rsidR="006B26F3"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</w:p>
          <w:p w:rsidR="00537187" w:rsidRPr="00773BAE" w:rsidRDefault="006B26F3" w:rsidP="00D72374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(NN br. </w:t>
            </w:r>
            <w:r w:rsidR="006F176D" w:rsidRPr="00773BAE">
              <w:rPr>
                <w:rFonts w:cs="Arial"/>
                <w:b/>
                <w:sz w:val="20"/>
                <w:szCs w:val="20"/>
                <w:lang w:val="hr-HR"/>
              </w:rPr>
              <w:t>1</w:t>
            </w:r>
            <w:r w:rsidR="002D547A">
              <w:rPr>
                <w:rFonts w:cs="Arial"/>
                <w:b/>
                <w:sz w:val="20"/>
                <w:szCs w:val="20"/>
                <w:lang w:val="hr-HR"/>
              </w:rPr>
              <w:t>47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/</w:t>
            </w:r>
            <w:r w:rsidR="002D547A">
              <w:rPr>
                <w:rFonts w:cs="Arial"/>
                <w:b/>
                <w:sz w:val="20"/>
                <w:szCs w:val="20"/>
                <w:lang w:val="hr-HR"/>
              </w:rPr>
              <w:t>10</w:t>
            </w:r>
            <w:r w:rsidR="00D72374">
              <w:rPr>
                <w:rFonts w:cs="Arial"/>
                <w:b/>
                <w:sz w:val="20"/>
                <w:szCs w:val="20"/>
                <w:lang w:val="hr-HR"/>
              </w:rPr>
              <w:t xml:space="preserve"> i 14/11)</w:t>
            </w:r>
          </w:p>
        </w:tc>
        <w:tc>
          <w:tcPr>
            <w:tcW w:w="2973" w:type="pct"/>
            <w:gridSpan w:val="20"/>
            <w:tcBorders>
              <w:right w:val="single" w:sz="12" w:space="0" w:color="auto"/>
            </w:tcBorders>
            <w:vAlign w:val="center"/>
          </w:tcPr>
          <w:p w:rsidR="00537187" w:rsidRPr="00773BAE" w:rsidRDefault="00537187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trHeight w:val="420"/>
        </w:trPr>
        <w:tc>
          <w:tcPr>
            <w:tcW w:w="275" w:type="pct"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1.5</w:t>
            </w:r>
          </w:p>
        </w:tc>
        <w:tc>
          <w:tcPr>
            <w:tcW w:w="1752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462BF6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Poslovi pri kojima je radnik izložen  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 xml:space="preserve">karcinogenima i </w:t>
            </w:r>
            <w:proofErr w:type="spellStart"/>
            <w:r w:rsidR="00462BF6">
              <w:rPr>
                <w:rFonts w:cs="Arial"/>
                <w:b/>
                <w:sz w:val="20"/>
                <w:szCs w:val="20"/>
                <w:lang w:val="hr-HR"/>
              </w:rPr>
              <w:t>mutagenima</w:t>
            </w:r>
            <w:proofErr w:type="spellEnd"/>
          </w:p>
        </w:tc>
        <w:tc>
          <w:tcPr>
            <w:tcW w:w="2973" w:type="pct"/>
            <w:gridSpan w:val="2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C647E0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DF0CB2" w:rsidRPr="00462BF6" w:rsidTr="00D72374">
        <w:trPr>
          <w:trHeight w:val="194"/>
        </w:trPr>
        <w:tc>
          <w:tcPr>
            <w:tcW w:w="275" w:type="pct"/>
            <w:vMerge w:val="restart"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t>1.6</w:t>
            </w:r>
          </w:p>
        </w:tc>
        <w:tc>
          <w:tcPr>
            <w:tcW w:w="1752" w:type="pct"/>
            <w:gridSpan w:val="2"/>
            <w:vMerge w:val="restar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462BF6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Vremenski period u kojem je radnik izložen 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 xml:space="preserve">karcinogenima i </w:t>
            </w:r>
            <w:proofErr w:type="spellStart"/>
            <w:r w:rsidR="00462BF6">
              <w:rPr>
                <w:rFonts w:cs="Arial"/>
                <w:b/>
                <w:sz w:val="20"/>
                <w:szCs w:val="20"/>
                <w:lang w:val="hr-HR"/>
              </w:rPr>
              <w:t>mutagenima</w:t>
            </w:r>
            <w:proofErr w:type="spellEnd"/>
          </w:p>
        </w:tc>
        <w:tc>
          <w:tcPr>
            <w:tcW w:w="1477" w:type="pct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0CB2" w:rsidRPr="007E1621" w:rsidRDefault="00DF0CB2" w:rsidP="00DF0CB2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E1621">
              <w:rPr>
                <w:rFonts w:cs="Arial"/>
                <w:b/>
                <w:szCs w:val="18"/>
                <w:lang w:val="hr-HR"/>
              </w:rPr>
              <w:t>Datum početka izlaganja</w:t>
            </w:r>
          </w:p>
        </w:tc>
        <w:tc>
          <w:tcPr>
            <w:tcW w:w="1496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CB2" w:rsidRDefault="00DF0CB2" w:rsidP="00DF0CB2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E1621">
              <w:rPr>
                <w:rFonts w:cs="Arial"/>
                <w:b/>
                <w:szCs w:val="18"/>
                <w:lang w:val="hr-HR"/>
              </w:rPr>
              <w:t>Datum završetka izlaganja</w:t>
            </w:r>
          </w:p>
          <w:p w:rsidR="0098199E" w:rsidRPr="0098199E" w:rsidRDefault="0098199E" w:rsidP="00DF0CB2">
            <w:pPr>
              <w:jc w:val="center"/>
              <w:rPr>
                <w:rFonts w:cs="Arial"/>
                <w:i/>
                <w:szCs w:val="18"/>
                <w:lang w:val="hr-HR"/>
              </w:rPr>
            </w:pPr>
            <w:r w:rsidRPr="0098199E">
              <w:rPr>
                <w:rFonts w:cs="Arial"/>
                <w:i/>
                <w:szCs w:val="18"/>
                <w:lang w:val="hr-HR"/>
              </w:rPr>
              <w:t>(ako je izlaganje završilo)</w:t>
            </w:r>
          </w:p>
        </w:tc>
      </w:tr>
      <w:tr w:rsidR="00DF0CB2" w:rsidRPr="00462BF6" w:rsidTr="00D72374">
        <w:trPr>
          <w:trHeight w:val="194"/>
        </w:trPr>
        <w:tc>
          <w:tcPr>
            <w:tcW w:w="27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CB2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52" w:type="pct"/>
            <w:gridSpan w:val="2"/>
            <w:vMerge/>
            <w:tcBorders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Default="00DF0CB2" w:rsidP="00DF0CB2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477" w:type="pct"/>
            <w:gridSpan w:val="11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0611E2">
        <w:trPr>
          <w:trHeight w:val="42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725" w:type="pct"/>
            <w:gridSpan w:val="2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PODACI O PODUZEĆU</w:t>
            </w:r>
          </w:p>
        </w:tc>
      </w:tr>
      <w:tr w:rsidR="00DF0CB2" w:rsidRPr="00773BAE" w:rsidTr="00D72374">
        <w:trPr>
          <w:trHeight w:val="42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2.1</w:t>
            </w:r>
          </w:p>
        </w:tc>
        <w:tc>
          <w:tcPr>
            <w:tcW w:w="1752" w:type="pct"/>
            <w:gridSpan w:val="2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Naziv poslodavca</w:t>
            </w:r>
          </w:p>
        </w:tc>
        <w:tc>
          <w:tcPr>
            <w:tcW w:w="2973" w:type="pct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trHeight w:val="420"/>
        </w:trPr>
        <w:tc>
          <w:tcPr>
            <w:tcW w:w="275" w:type="pct"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2.2</w:t>
            </w:r>
          </w:p>
        </w:tc>
        <w:tc>
          <w:tcPr>
            <w:tcW w:w="1752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AC1D55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Adresa sjedišta poslodavca</w:t>
            </w:r>
          </w:p>
        </w:tc>
        <w:tc>
          <w:tcPr>
            <w:tcW w:w="2973" w:type="pct"/>
            <w:gridSpan w:val="20"/>
            <w:tcBorders>
              <w:right w:val="single" w:sz="12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trHeight w:val="420"/>
        </w:trPr>
        <w:tc>
          <w:tcPr>
            <w:tcW w:w="275" w:type="pct"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2.3</w:t>
            </w:r>
          </w:p>
        </w:tc>
        <w:tc>
          <w:tcPr>
            <w:tcW w:w="1752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Županija</w:t>
            </w:r>
          </w:p>
        </w:tc>
        <w:tc>
          <w:tcPr>
            <w:tcW w:w="2973" w:type="pct"/>
            <w:gridSpan w:val="20"/>
            <w:tcBorders>
              <w:right w:val="single" w:sz="12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trHeight w:val="431"/>
        </w:trPr>
        <w:tc>
          <w:tcPr>
            <w:tcW w:w="275" w:type="pct"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2.4</w:t>
            </w:r>
          </w:p>
        </w:tc>
        <w:tc>
          <w:tcPr>
            <w:tcW w:w="1752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Djelatnost </w:t>
            </w:r>
            <w:r w:rsidR="00D72374">
              <w:rPr>
                <w:rFonts w:cs="Arial"/>
                <w:b/>
                <w:sz w:val="20"/>
                <w:szCs w:val="20"/>
                <w:lang w:val="hr-HR"/>
              </w:rPr>
              <w:t xml:space="preserve">poduzeća 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prema NKD 2007</w:t>
            </w:r>
          </w:p>
        </w:tc>
        <w:tc>
          <w:tcPr>
            <w:tcW w:w="2973" w:type="pct"/>
            <w:gridSpan w:val="20"/>
            <w:tcBorders>
              <w:right w:val="single" w:sz="12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trHeight w:val="246"/>
        </w:trPr>
        <w:tc>
          <w:tcPr>
            <w:tcW w:w="275" w:type="pct"/>
            <w:vMerge w:val="restart"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2.5</w:t>
            </w:r>
          </w:p>
        </w:tc>
        <w:tc>
          <w:tcPr>
            <w:tcW w:w="1752" w:type="pct"/>
            <w:gridSpan w:val="2"/>
            <w:vMerge w:val="restar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Osoba za kontakt kod poslodavca</w:t>
            </w:r>
          </w:p>
        </w:tc>
        <w:tc>
          <w:tcPr>
            <w:tcW w:w="1477" w:type="pct"/>
            <w:gridSpan w:val="11"/>
            <w:tcBorders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0CB2" w:rsidRPr="00773BAE" w:rsidRDefault="00DF0CB2" w:rsidP="00C5316F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Prezime i ime </w:t>
            </w:r>
          </w:p>
        </w:tc>
        <w:tc>
          <w:tcPr>
            <w:tcW w:w="1496" w:type="pct"/>
            <w:gridSpan w:val="9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C5316F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Adresa</w:t>
            </w:r>
          </w:p>
        </w:tc>
      </w:tr>
      <w:tr w:rsidR="00DF0CB2" w:rsidRPr="00773BAE" w:rsidTr="00D72374">
        <w:trPr>
          <w:trHeight w:val="194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52" w:type="pct"/>
            <w:gridSpan w:val="2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477" w:type="pct"/>
            <w:gridSpan w:val="11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52" w:type="pct"/>
            <w:gridSpan w:val="2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477" w:type="pct"/>
            <w:gridSpan w:val="11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0CB2" w:rsidRPr="00773BAE" w:rsidRDefault="00DF0CB2" w:rsidP="001802A8">
            <w:pPr>
              <w:rPr>
                <w:rStyle w:val="Naglaeno"/>
                <w:lang w:val="hr-HR"/>
              </w:rPr>
            </w:pPr>
            <w:r w:rsidRPr="00773BAE">
              <w:rPr>
                <w:rStyle w:val="Naglaeno"/>
                <w:lang w:val="hr-HR"/>
              </w:rPr>
              <w:t xml:space="preserve">Telefon / </w:t>
            </w:r>
            <w:proofErr w:type="spellStart"/>
            <w:r w:rsidRPr="00773BAE">
              <w:rPr>
                <w:rStyle w:val="Naglaeno"/>
                <w:lang w:val="hr-HR"/>
              </w:rPr>
              <w:t>fax</w:t>
            </w:r>
            <w:proofErr w:type="spellEnd"/>
          </w:p>
        </w:tc>
        <w:tc>
          <w:tcPr>
            <w:tcW w:w="1496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1802A8">
            <w:pPr>
              <w:rPr>
                <w:rStyle w:val="Naglaeno"/>
                <w:lang w:val="hr-HR"/>
              </w:rPr>
            </w:pPr>
            <w:r w:rsidRPr="00773BAE">
              <w:rPr>
                <w:rStyle w:val="Naglaeno"/>
                <w:lang w:val="hr-HR"/>
              </w:rPr>
              <w:t>e-mail</w:t>
            </w:r>
          </w:p>
        </w:tc>
      </w:tr>
      <w:tr w:rsidR="00DF0CB2" w:rsidRPr="00773BAE" w:rsidTr="00D72374">
        <w:trPr>
          <w:trHeight w:val="218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52" w:type="pct"/>
            <w:gridSpan w:val="2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477" w:type="pct"/>
            <w:gridSpan w:val="11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gridSpan w:val="9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D72374" w:rsidTr="000611E2">
        <w:trPr>
          <w:trHeight w:val="416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4725" w:type="pct"/>
            <w:gridSpan w:val="22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DF0CB2" w:rsidRPr="00773BAE" w:rsidRDefault="00DF0CB2" w:rsidP="00462BF6">
            <w:pPr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IDENTIFIKACIJA KARCINOGEN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A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I/ILI MUTAGEN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A</w:t>
            </w:r>
          </w:p>
        </w:tc>
      </w:tr>
      <w:tr w:rsidR="00D72374" w:rsidRPr="00D72374" w:rsidTr="00D72374">
        <w:trPr>
          <w:trHeight w:val="196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540" w:type="pct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CAS</w:t>
            </w:r>
          </w:p>
        </w:tc>
        <w:tc>
          <w:tcPr>
            <w:tcW w:w="1273" w:type="pct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Ime tvari</w:t>
            </w:r>
          </w:p>
        </w:tc>
        <w:tc>
          <w:tcPr>
            <w:tcW w:w="616" w:type="pct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GVI</w:t>
            </w:r>
          </w:p>
        </w:tc>
        <w:tc>
          <w:tcPr>
            <w:tcW w:w="608" w:type="pct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KGVI</w:t>
            </w:r>
          </w:p>
        </w:tc>
        <w:tc>
          <w:tcPr>
            <w:tcW w:w="338" w:type="pct"/>
            <w:gridSpan w:val="3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proofErr w:type="spellStart"/>
            <w:r w:rsidRPr="00773BAE">
              <w:rPr>
                <w:rFonts w:cs="Arial"/>
                <w:b/>
                <w:szCs w:val="18"/>
                <w:lang w:val="hr-HR"/>
              </w:rPr>
              <w:t>Karc</w:t>
            </w:r>
            <w:proofErr w:type="spellEnd"/>
            <w:r w:rsidRPr="00773BAE">
              <w:rPr>
                <w:rFonts w:cs="Arial"/>
                <w:b/>
                <w:szCs w:val="18"/>
                <w:lang w:val="hr-HR"/>
              </w:rPr>
              <w:t>.</w:t>
            </w:r>
          </w:p>
          <w:p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Kat.</w:t>
            </w:r>
          </w:p>
        </w:tc>
        <w:tc>
          <w:tcPr>
            <w:tcW w:w="336" w:type="pct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proofErr w:type="spellStart"/>
            <w:r>
              <w:rPr>
                <w:rFonts w:cs="Arial"/>
                <w:b/>
                <w:szCs w:val="18"/>
                <w:lang w:val="hr-HR"/>
              </w:rPr>
              <w:t>Muta</w:t>
            </w:r>
            <w:proofErr w:type="spellEnd"/>
            <w:r>
              <w:rPr>
                <w:rFonts w:cs="Arial"/>
                <w:b/>
                <w:szCs w:val="18"/>
                <w:lang w:val="hr-HR"/>
              </w:rPr>
              <w:t>.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Kat.</w:t>
            </w:r>
          </w:p>
        </w:tc>
        <w:tc>
          <w:tcPr>
            <w:tcW w:w="1014" w:type="pct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72374" w:rsidRPr="00773BAE" w:rsidRDefault="00D72374" w:rsidP="00233841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Označavanje tvari</w:t>
            </w:r>
          </w:p>
        </w:tc>
      </w:tr>
      <w:tr w:rsidR="00D72374" w:rsidRPr="00D72374" w:rsidTr="00D72374">
        <w:trPr>
          <w:trHeight w:val="80"/>
        </w:trPr>
        <w:tc>
          <w:tcPr>
            <w:tcW w:w="275" w:type="pct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72374" w:rsidRPr="00773BAE" w:rsidRDefault="00D72374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540" w:type="pct"/>
            <w:vMerge/>
            <w:tcBorders>
              <w:left w:val="single" w:sz="2" w:space="0" w:color="auto"/>
            </w:tcBorders>
            <w:vAlign w:val="center"/>
          </w:tcPr>
          <w:p w:rsidR="00D72374" w:rsidRPr="00773BAE" w:rsidRDefault="00D72374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273" w:type="pct"/>
            <w:gridSpan w:val="2"/>
            <w:vMerge/>
            <w:vAlign w:val="center"/>
          </w:tcPr>
          <w:p w:rsidR="00D72374" w:rsidRPr="00773BAE" w:rsidRDefault="00D72374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11" w:type="pct"/>
            <w:gridSpan w:val="3"/>
            <w:shd w:val="clear" w:color="auto" w:fill="F2F2F2"/>
            <w:vAlign w:val="center"/>
          </w:tcPr>
          <w:p w:rsidR="00D72374" w:rsidRPr="00773BAE" w:rsidRDefault="00D72374" w:rsidP="001B6EEF">
            <w:pPr>
              <w:rPr>
                <w:rFonts w:cs="Arial"/>
                <w:sz w:val="12"/>
                <w:szCs w:val="12"/>
                <w:lang w:val="hr-HR"/>
              </w:rPr>
            </w:pPr>
            <w:proofErr w:type="spellStart"/>
            <w:r w:rsidRPr="00773BAE">
              <w:rPr>
                <w:rFonts w:cs="Arial"/>
                <w:sz w:val="12"/>
                <w:szCs w:val="12"/>
                <w:lang w:val="hr-HR"/>
              </w:rPr>
              <w:t>ppm</w:t>
            </w:r>
            <w:proofErr w:type="spellEnd"/>
          </w:p>
        </w:tc>
        <w:tc>
          <w:tcPr>
            <w:tcW w:w="305" w:type="pct"/>
            <w:gridSpan w:val="2"/>
            <w:shd w:val="clear" w:color="auto" w:fill="F2F2F2"/>
            <w:vAlign w:val="center"/>
          </w:tcPr>
          <w:p w:rsidR="00D72374" w:rsidRPr="00773BAE" w:rsidRDefault="00D72374" w:rsidP="001B6EEF">
            <w:pPr>
              <w:rPr>
                <w:rFonts w:cs="Arial"/>
                <w:sz w:val="12"/>
                <w:szCs w:val="12"/>
                <w:lang w:val="hr-HR"/>
              </w:rPr>
            </w:pPr>
            <w:r w:rsidRPr="00773BAE">
              <w:rPr>
                <w:rFonts w:cs="Arial"/>
                <w:sz w:val="12"/>
                <w:szCs w:val="12"/>
                <w:lang w:val="hr-HR"/>
              </w:rPr>
              <w:t>mg/m</w:t>
            </w:r>
            <w:r w:rsidRPr="00773BAE">
              <w:rPr>
                <w:rFonts w:cs="Arial"/>
                <w:sz w:val="12"/>
                <w:szCs w:val="12"/>
                <w:vertAlign w:val="superscript"/>
                <w:lang w:val="hr-HR"/>
              </w:rPr>
              <w:t>3</w:t>
            </w:r>
          </w:p>
        </w:tc>
        <w:tc>
          <w:tcPr>
            <w:tcW w:w="303" w:type="pct"/>
            <w:gridSpan w:val="3"/>
            <w:shd w:val="clear" w:color="auto" w:fill="F2F2F2"/>
            <w:vAlign w:val="center"/>
          </w:tcPr>
          <w:p w:rsidR="00D72374" w:rsidRPr="00773BAE" w:rsidRDefault="00D72374" w:rsidP="001B6EEF">
            <w:pPr>
              <w:rPr>
                <w:rFonts w:cs="Arial"/>
                <w:sz w:val="12"/>
                <w:szCs w:val="12"/>
                <w:lang w:val="hr-HR"/>
              </w:rPr>
            </w:pPr>
            <w:proofErr w:type="spellStart"/>
            <w:r w:rsidRPr="00773BAE">
              <w:rPr>
                <w:rFonts w:cs="Arial"/>
                <w:sz w:val="12"/>
                <w:szCs w:val="12"/>
                <w:lang w:val="hr-HR"/>
              </w:rPr>
              <w:t>ppm</w:t>
            </w:r>
            <w:proofErr w:type="spellEnd"/>
          </w:p>
        </w:tc>
        <w:tc>
          <w:tcPr>
            <w:tcW w:w="305" w:type="pct"/>
            <w:shd w:val="clear" w:color="auto" w:fill="F2F2F2"/>
            <w:vAlign w:val="center"/>
          </w:tcPr>
          <w:p w:rsidR="00D72374" w:rsidRPr="00773BAE" w:rsidRDefault="00D72374" w:rsidP="001B6EEF">
            <w:pPr>
              <w:rPr>
                <w:rFonts w:cs="Arial"/>
                <w:sz w:val="12"/>
                <w:szCs w:val="12"/>
                <w:lang w:val="hr-HR"/>
              </w:rPr>
            </w:pPr>
            <w:r w:rsidRPr="00773BAE">
              <w:rPr>
                <w:rFonts w:cs="Arial"/>
                <w:sz w:val="12"/>
                <w:szCs w:val="12"/>
                <w:lang w:val="hr-HR"/>
              </w:rPr>
              <w:t>mg/m</w:t>
            </w:r>
            <w:r w:rsidRPr="00773BAE">
              <w:rPr>
                <w:rFonts w:cs="Arial"/>
                <w:sz w:val="12"/>
                <w:szCs w:val="12"/>
                <w:vertAlign w:val="superscript"/>
                <w:lang w:val="hr-HR"/>
              </w:rPr>
              <w:t>3</w:t>
            </w:r>
          </w:p>
        </w:tc>
        <w:tc>
          <w:tcPr>
            <w:tcW w:w="338" w:type="pct"/>
            <w:gridSpan w:val="3"/>
            <w:vMerge/>
            <w:vAlign w:val="center"/>
          </w:tcPr>
          <w:p w:rsidR="00D72374" w:rsidRPr="00773BAE" w:rsidRDefault="00D72374" w:rsidP="00E24863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6" w:type="pct"/>
            <w:vMerge/>
            <w:vAlign w:val="center"/>
          </w:tcPr>
          <w:p w:rsidR="00D72374" w:rsidRPr="00773BAE" w:rsidRDefault="00D72374" w:rsidP="00E24863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014" w:type="pct"/>
            <w:gridSpan w:val="6"/>
            <w:vMerge/>
            <w:tcBorders>
              <w:right w:val="single" w:sz="12" w:space="0" w:color="auto"/>
            </w:tcBorders>
            <w:vAlign w:val="center"/>
          </w:tcPr>
          <w:p w:rsidR="00D72374" w:rsidRPr="00773BAE" w:rsidRDefault="00D72374" w:rsidP="00E24863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72374" w:rsidRPr="00D72374" w:rsidTr="00D72374">
        <w:trPr>
          <w:trHeight w:val="142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72374" w:rsidRPr="00773BAE" w:rsidRDefault="00D72374" w:rsidP="001B6EE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3.1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273" w:type="pct"/>
            <w:gridSpan w:val="2"/>
            <w:tcBorders>
              <w:top w:val="single" w:sz="12" w:space="0" w:color="auto"/>
            </w:tcBorders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11" w:type="pct"/>
            <w:gridSpan w:val="3"/>
            <w:tcBorders>
              <w:top w:val="single" w:sz="12" w:space="0" w:color="auto"/>
            </w:tcBorders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5" w:type="pct"/>
            <w:gridSpan w:val="2"/>
            <w:tcBorders>
              <w:top w:val="single" w:sz="12" w:space="0" w:color="auto"/>
            </w:tcBorders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3" w:type="pct"/>
            <w:gridSpan w:val="3"/>
            <w:tcBorders>
              <w:top w:val="single" w:sz="12" w:space="0" w:color="auto"/>
            </w:tcBorders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5" w:type="pct"/>
            <w:tcBorders>
              <w:top w:val="single" w:sz="12" w:space="0" w:color="auto"/>
            </w:tcBorders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8" w:type="pct"/>
            <w:gridSpan w:val="3"/>
            <w:tcBorders>
              <w:top w:val="single" w:sz="12" w:space="0" w:color="auto"/>
            </w:tcBorders>
            <w:vAlign w:val="center"/>
          </w:tcPr>
          <w:p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6" w:type="pct"/>
            <w:tcBorders>
              <w:top w:val="single" w:sz="12" w:space="0" w:color="auto"/>
            </w:tcBorders>
            <w:vAlign w:val="center"/>
          </w:tcPr>
          <w:p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014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72374" w:rsidRPr="00D72374" w:rsidTr="00D72374">
        <w:trPr>
          <w:trHeight w:val="142"/>
        </w:trPr>
        <w:tc>
          <w:tcPr>
            <w:tcW w:w="275" w:type="pct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72374" w:rsidRPr="00773BAE" w:rsidRDefault="00D72374" w:rsidP="001B6EE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540" w:type="pct"/>
            <w:tcBorders>
              <w:left w:val="single" w:sz="2" w:space="0" w:color="auto"/>
            </w:tcBorders>
            <w:vAlign w:val="center"/>
          </w:tcPr>
          <w:p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11" w:type="pct"/>
            <w:gridSpan w:val="3"/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3" w:type="pct"/>
            <w:gridSpan w:val="3"/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5" w:type="pct"/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8" w:type="pct"/>
            <w:gridSpan w:val="3"/>
            <w:vAlign w:val="center"/>
          </w:tcPr>
          <w:p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6" w:type="pct"/>
            <w:vAlign w:val="center"/>
          </w:tcPr>
          <w:p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014" w:type="pct"/>
            <w:gridSpan w:val="6"/>
            <w:tcBorders>
              <w:right w:val="single" w:sz="12" w:space="0" w:color="auto"/>
            </w:tcBorders>
            <w:vAlign w:val="center"/>
          </w:tcPr>
          <w:p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72374" w:rsidRPr="00D72374" w:rsidTr="00D72374">
        <w:trPr>
          <w:trHeight w:val="142"/>
        </w:trPr>
        <w:tc>
          <w:tcPr>
            <w:tcW w:w="275" w:type="pct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72374" w:rsidRPr="00773BAE" w:rsidRDefault="00D72374" w:rsidP="001B6EE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540" w:type="pct"/>
            <w:tcBorders>
              <w:left w:val="single" w:sz="2" w:space="0" w:color="auto"/>
            </w:tcBorders>
            <w:vAlign w:val="center"/>
          </w:tcPr>
          <w:p w:rsidR="00D72374" w:rsidRPr="00773BAE" w:rsidRDefault="00D72374" w:rsidP="00777F3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11" w:type="pct"/>
            <w:gridSpan w:val="3"/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3" w:type="pct"/>
            <w:gridSpan w:val="3"/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5" w:type="pct"/>
            <w:vAlign w:val="center"/>
          </w:tcPr>
          <w:p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8" w:type="pct"/>
            <w:gridSpan w:val="3"/>
            <w:vAlign w:val="center"/>
          </w:tcPr>
          <w:p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6" w:type="pct"/>
            <w:vAlign w:val="center"/>
          </w:tcPr>
          <w:p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014" w:type="pct"/>
            <w:gridSpan w:val="6"/>
            <w:tcBorders>
              <w:right w:val="single" w:sz="12" w:space="0" w:color="auto"/>
            </w:tcBorders>
            <w:vAlign w:val="center"/>
          </w:tcPr>
          <w:p w:rsidR="00D72374" w:rsidRPr="00773BAE" w:rsidRDefault="00D72374" w:rsidP="00777F3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0611E2">
        <w:trPr>
          <w:trHeight w:val="42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4725" w:type="pct"/>
            <w:gridSpan w:val="2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462BF6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IZLOŽENOST RADNIKA KARCINOGEN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A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I/ILI MUTAGEN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A</w:t>
            </w:r>
          </w:p>
        </w:tc>
      </w:tr>
      <w:tr w:rsidR="00DF0CB2" w:rsidRPr="00773BAE" w:rsidTr="00D72374">
        <w:trPr>
          <w:trHeight w:val="332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tcBorders>
              <w:top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D90E49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Ime tvari</w:t>
            </w:r>
          </w:p>
        </w:tc>
        <w:tc>
          <w:tcPr>
            <w:tcW w:w="2841" w:type="pct"/>
            <w:gridSpan w:val="18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D90E4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Priroda /način izloženosti</w:t>
            </w: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4.1</w:t>
            </w:r>
          </w:p>
        </w:tc>
        <w:tc>
          <w:tcPr>
            <w:tcW w:w="1884" w:type="pct"/>
            <w:gridSpan w:val="4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6D6447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D90E49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preko kože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udisanjem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gutanjem</w:t>
            </w: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6D6447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righ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preko kože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udisanjem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gutanjem</w:t>
            </w: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tcBorders>
              <w:bottom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6D6447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preko kože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udisanjem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gutanjem</w:t>
            </w: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F0CB2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tcBorders>
              <w:left w:val="nil"/>
              <w:bottom w:val="single" w:sz="12" w:space="0" w:color="auto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6D6447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F0CB2" w:rsidRPr="00773BAE" w:rsidRDefault="00DF0CB2" w:rsidP="009749FB">
            <w:pPr>
              <w:rPr>
                <w:rFonts w:cs="Arial"/>
                <w:b/>
                <w:szCs w:val="18"/>
                <w:lang w:val="hr-HR"/>
              </w:rPr>
            </w:pPr>
          </w:p>
        </w:tc>
      </w:tr>
      <w:tr w:rsidR="00DF0CB2" w:rsidRPr="00773BAE" w:rsidTr="00D72374">
        <w:trPr>
          <w:trHeight w:val="326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D90E49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Ime tvari</w:t>
            </w:r>
          </w:p>
        </w:tc>
        <w:tc>
          <w:tcPr>
            <w:tcW w:w="2841" w:type="pct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D90E4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Stupanj izloženosti</w:t>
            </w: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4.2</w:t>
            </w:r>
          </w:p>
        </w:tc>
        <w:tc>
          <w:tcPr>
            <w:tcW w:w="1884" w:type="pct"/>
            <w:gridSpan w:val="4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73323F">
            <w:pPr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szCs w:val="18"/>
                <w:lang w:val="hr-HR"/>
              </w:rPr>
            </w:r>
            <w:r w:rsidR="007B1BB1">
              <w:rPr>
                <w:rFonts w:cs="Arial"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szCs w:val="18"/>
                <w:lang w:val="hr-HR"/>
              </w:rPr>
              <w:t xml:space="preserve">  </w:t>
            </w:r>
            <w:r w:rsidRPr="00773BAE">
              <w:rPr>
                <w:rFonts w:cs="Arial"/>
                <w:b/>
                <w:szCs w:val="18"/>
                <w:lang w:val="hr-HR"/>
              </w:rPr>
              <w:t>ispod granične vr</w:t>
            </w:r>
            <w:r>
              <w:rPr>
                <w:rFonts w:cs="Arial"/>
                <w:b/>
                <w:szCs w:val="18"/>
                <w:lang w:val="hr-HR"/>
              </w:rPr>
              <w:t>i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jednosti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iznad granične vr</w:t>
            </w:r>
            <w:r>
              <w:rPr>
                <w:rFonts w:cs="Arial"/>
                <w:b/>
                <w:szCs w:val="18"/>
                <w:lang w:val="hr-HR"/>
              </w:rPr>
              <w:t>i</w:t>
            </w:r>
            <w:r w:rsidRPr="00773BAE">
              <w:rPr>
                <w:rFonts w:cs="Arial"/>
                <w:b/>
                <w:szCs w:val="18"/>
                <w:lang w:val="hr-HR"/>
              </w:rPr>
              <w:t>jednosti</w:t>
            </w: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tcBorders>
              <w:top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73323F">
            <w:pPr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szCs w:val="18"/>
                <w:lang w:val="hr-HR"/>
              </w:rPr>
            </w:r>
            <w:r w:rsidR="007B1BB1">
              <w:rPr>
                <w:rFonts w:cs="Arial"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szCs w:val="18"/>
                <w:lang w:val="hr-HR"/>
              </w:rPr>
              <w:t xml:space="preserve">  </w:t>
            </w:r>
            <w:r w:rsidRPr="00773BAE">
              <w:rPr>
                <w:rFonts w:cs="Arial"/>
                <w:b/>
                <w:szCs w:val="18"/>
                <w:lang w:val="hr-HR"/>
              </w:rPr>
              <w:t>ispod granične vr</w:t>
            </w:r>
            <w:r>
              <w:rPr>
                <w:rFonts w:cs="Arial"/>
                <w:b/>
                <w:szCs w:val="18"/>
                <w:lang w:val="hr-HR"/>
              </w:rPr>
              <w:t>i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jednosti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iznad granične vr</w:t>
            </w:r>
            <w:r>
              <w:rPr>
                <w:rFonts w:cs="Arial"/>
                <w:b/>
                <w:szCs w:val="18"/>
                <w:lang w:val="hr-HR"/>
              </w:rPr>
              <w:t>i</w:t>
            </w:r>
            <w:r w:rsidRPr="00773BAE">
              <w:rPr>
                <w:rFonts w:cs="Arial"/>
                <w:b/>
                <w:szCs w:val="18"/>
                <w:lang w:val="hr-HR"/>
              </w:rPr>
              <w:t>jednosti</w:t>
            </w: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tcBorders>
              <w:top w:val="single" w:sz="2" w:space="0" w:color="auto"/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98775B">
            <w:pPr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szCs w:val="18"/>
                <w:lang w:val="hr-HR"/>
              </w:rPr>
            </w:r>
            <w:r w:rsidR="007B1BB1">
              <w:rPr>
                <w:rFonts w:cs="Arial"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szCs w:val="18"/>
                <w:lang w:val="hr-HR"/>
              </w:rPr>
              <w:t xml:space="preserve">  </w:t>
            </w:r>
            <w:r w:rsidRPr="00773BAE">
              <w:rPr>
                <w:rFonts w:cs="Arial"/>
                <w:b/>
                <w:szCs w:val="18"/>
                <w:lang w:val="hr-HR"/>
              </w:rPr>
              <w:t>ispod granične vr</w:t>
            </w:r>
            <w:r>
              <w:rPr>
                <w:rFonts w:cs="Arial"/>
                <w:b/>
                <w:szCs w:val="18"/>
                <w:lang w:val="hr-HR"/>
              </w:rPr>
              <w:t>i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jednosti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iznad granične vr</w:t>
            </w:r>
            <w:r>
              <w:rPr>
                <w:rFonts w:cs="Arial"/>
                <w:b/>
                <w:szCs w:val="18"/>
                <w:lang w:val="hr-HR"/>
              </w:rPr>
              <w:t>i</w:t>
            </w:r>
            <w:r w:rsidRPr="00773BAE">
              <w:rPr>
                <w:rFonts w:cs="Arial"/>
                <w:b/>
                <w:szCs w:val="18"/>
                <w:lang w:val="hr-HR"/>
              </w:rPr>
              <w:t>jednosti</w:t>
            </w:r>
          </w:p>
        </w:tc>
      </w:tr>
      <w:tr w:rsidR="00DF0CB2" w:rsidRPr="00773BAE" w:rsidTr="00D72374">
        <w:trPr>
          <w:cantSplit/>
          <w:trHeight w:val="193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E47EF">
            <w:pPr>
              <w:jc w:val="center"/>
              <w:rPr>
                <w:b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Ime tvari</w:t>
            </w:r>
          </w:p>
        </w:tc>
        <w:tc>
          <w:tcPr>
            <w:tcW w:w="2841" w:type="pct"/>
            <w:gridSpan w:val="1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7B7777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Trajanje izloženosti</w:t>
            </w:r>
          </w:p>
        </w:tc>
      </w:tr>
      <w:tr w:rsidR="00DF0CB2" w:rsidRPr="00773BAE" w:rsidTr="00D72374">
        <w:trPr>
          <w:cantSplit/>
          <w:trHeight w:val="277"/>
        </w:trPr>
        <w:tc>
          <w:tcPr>
            <w:tcW w:w="275" w:type="pct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808080"/>
            </w:tcBorders>
            <w:shd w:val="clear" w:color="auto" w:fill="F2F2F2"/>
            <w:vAlign w:val="center"/>
          </w:tcPr>
          <w:p w:rsidR="00DF0CB2" w:rsidRPr="00773BAE" w:rsidRDefault="00DF0CB2" w:rsidP="007B7777">
            <w:pPr>
              <w:jc w:val="center"/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Dnevna izloženost</w:t>
            </w:r>
            <w:r w:rsidRPr="00773BAE">
              <w:rPr>
                <w:rFonts w:cs="Arial"/>
                <w:szCs w:val="18"/>
                <w:lang w:val="hr-HR"/>
              </w:rPr>
              <w:t xml:space="preserve"> </w:t>
            </w:r>
          </w:p>
          <w:p w:rsidR="00DF0CB2" w:rsidRPr="00773BAE" w:rsidRDefault="00DF0CB2" w:rsidP="00213B64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t>(pri 8 h radnom vremenu)</w:t>
            </w:r>
          </w:p>
        </w:tc>
        <w:tc>
          <w:tcPr>
            <w:tcW w:w="1496" w:type="pct"/>
            <w:gridSpan w:val="9"/>
            <w:tcBorders>
              <w:top w:val="single" w:sz="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7B7777">
            <w:pPr>
              <w:jc w:val="center"/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Ukupna izloženost</w:t>
            </w:r>
            <w:r w:rsidRPr="00773BAE">
              <w:rPr>
                <w:rFonts w:cs="Arial"/>
                <w:szCs w:val="18"/>
                <w:lang w:val="hr-HR"/>
              </w:rPr>
              <w:t xml:space="preserve"> </w:t>
            </w:r>
          </w:p>
          <w:p w:rsidR="00DF0CB2" w:rsidRPr="00773BAE" w:rsidRDefault="00DF0CB2" w:rsidP="007B7777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t>(t</w:t>
            </w:r>
            <w:r>
              <w:rPr>
                <w:rFonts w:cs="Arial"/>
                <w:szCs w:val="18"/>
                <w:lang w:val="hr-HR"/>
              </w:rPr>
              <w:t>i</w:t>
            </w:r>
            <w:r w:rsidRPr="00773BAE">
              <w:rPr>
                <w:rFonts w:cs="Arial"/>
                <w:szCs w:val="18"/>
                <w:lang w:val="hr-HR"/>
              </w:rPr>
              <w:t>jekom godina, razdoblje u godini)</w:t>
            </w:r>
          </w:p>
        </w:tc>
      </w:tr>
      <w:tr w:rsidR="00DF0CB2" w:rsidRPr="00773BAE" w:rsidTr="00D72374">
        <w:trPr>
          <w:cantSplit/>
          <w:trHeight w:val="144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t>4.3</w:t>
            </w:r>
          </w:p>
          <w:p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 w:val="restart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vMerge w:val="restart"/>
            <w:tcBorders>
              <w:top w:val="single" w:sz="12" w:space="0" w:color="auto"/>
            </w:tcBorders>
            <w:vAlign w:val="center"/>
          </w:tcPr>
          <w:p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do 1 sat </w:t>
            </w:r>
          </w:p>
          <w:p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</w:p>
          <w:p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od 1 do 4 sata</w:t>
            </w:r>
          </w:p>
          <w:p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</w:p>
          <w:p w:rsidR="00DF0CB2" w:rsidRPr="00773BAE" w:rsidRDefault="00DF0CB2" w:rsidP="003774AF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od 4 do 8 sati</w:t>
            </w:r>
          </w:p>
        </w:tc>
        <w:tc>
          <w:tcPr>
            <w:tcW w:w="754" w:type="pct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A9191C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Ukupno godina </w:t>
            </w:r>
          </w:p>
        </w:tc>
        <w:tc>
          <w:tcPr>
            <w:tcW w:w="74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213B64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cantSplit/>
          <w:trHeight w:val="184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vMerge/>
            <w:vAlign w:val="center"/>
          </w:tcPr>
          <w:p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1496" w:type="pct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A9191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U razdoblju </w:t>
            </w:r>
          </w:p>
        </w:tc>
      </w:tr>
      <w:tr w:rsidR="00DF0CB2" w:rsidRPr="00773BAE" w:rsidTr="00D72374">
        <w:trPr>
          <w:cantSplit/>
          <w:trHeight w:val="203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vMerge/>
            <w:vAlign w:val="center"/>
          </w:tcPr>
          <w:p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51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A9191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od </w:t>
            </w:r>
            <w:r w:rsidRPr="00773BAE">
              <w:rPr>
                <w:rFonts w:cs="Arial"/>
                <w:i/>
                <w:szCs w:val="18"/>
                <w:lang w:val="hr-HR"/>
              </w:rPr>
              <w:t>(</w:t>
            </w:r>
            <w:proofErr w:type="spellStart"/>
            <w:r w:rsidRPr="00773BAE">
              <w:rPr>
                <w:rFonts w:cs="Arial"/>
                <w:i/>
                <w:szCs w:val="18"/>
                <w:lang w:val="hr-HR"/>
              </w:rPr>
              <w:t>mj</w:t>
            </w:r>
            <w:proofErr w:type="spellEnd"/>
            <w:r w:rsidRPr="00773BAE">
              <w:rPr>
                <w:rFonts w:cs="Arial"/>
                <w:i/>
                <w:szCs w:val="18"/>
                <w:lang w:val="hr-HR"/>
              </w:rPr>
              <w:t>/god)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A9191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do</w:t>
            </w:r>
            <w:r w:rsidRPr="00773BAE">
              <w:rPr>
                <w:rFonts w:cs="Arial"/>
                <w:i/>
                <w:szCs w:val="18"/>
                <w:lang w:val="hr-HR"/>
              </w:rPr>
              <w:t>(</w:t>
            </w:r>
            <w:proofErr w:type="spellStart"/>
            <w:r w:rsidRPr="00773BAE">
              <w:rPr>
                <w:rFonts w:cs="Arial"/>
                <w:i/>
                <w:szCs w:val="18"/>
                <w:lang w:val="hr-HR"/>
              </w:rPr>
              <w:t>mj</w:t>
            </w:r>
            <w:proofErr w:type="spellEnd"/>
            <w:r w:rsidRPr="00773BAE">
              <w:rPr>
                <w:rFonts w:cs="Arial"/>
                <w:i/>
                <w:szCs w:val="18"/>
                <w:lang w:val="hr-HR"/>
              </w:rPr>
              <w:t>/god)</w:t>
            </w:r>
          </w:p>
        </w:tc>
      </w:tr>
      <w:tr w:rsidR="00DF0CB2" w:rsidRPr="00773BAE" w:rsidTr="00D72374">
        <w:trPr>
          <w:cantSplit/>
          <w:trHeight w:val="150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51" w:type="pct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A9191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45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A9191C">
            <w:pPr>
              <w:rPr>
                <w:rFonts w:cs="Arial"/>
                <w:b/>
                <w:szCs w:val="18"/>
                <w:lang w:val="hr-HR"/>
              </w:rPr>
            </w:pPr>
          </w:p>
        </w:tc>
      </w:tr>
      <w:tr w:rsidR="00DF0CB2" w:rsidRPr="00773BAE" w:rsidTr="00D72374">
        <w:trPr>
          <w:cantSplit/>
          <w:trHeight w:val="89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4A27CE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</w:t>
            </w:r>
            <w:r>
              <w:rPr>
                <w:rFonts w:cs="Arial"/>
                <w:b/>
                <w:szCs w:val="18"/>
                <w:lang w:val="hr-HR"/>
              </w:rPr>
              <w:t xml:space="preserve">moguća izloženost u slučaju </w:t>
            </w:r>
            <w:r w:rsidRPr="00773BAE">
              <w:rPr>
                <w:rFonts w:cs="Arial"/>
                <w:b/>
                <w:szCs w:val="18"/>
                <w:lang w:val="hr-HR"/>
              </w:rPr>
              <w:t>incident</w:t>
            </w:r>
            <w:r>
              <w:rPr>
                <w:rFonts w:cs="Arial"/>
                <w:b/>
                <w:szCs w:val="18"/>
                <w:lang w:val="hr-HR"/>
              </w:rPr>
              <w:t>a</w:t>
            </w:r>
          </w:p>
        </w:tc>
      </w:tr>
      <w:tr w:rsidR="00DF0CB2" w:rsidRPr="00773BAE" w:rsidTr="00D72374">
        <w:trPr>
          <w:trHeight w:val="144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 w:val="restart"/>
            <w:tcBorders>
              <w:top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vMerge w:val="restart"/>
            <w:tcBorders>
              <w:top w:val="single" w:sz="2" w:space="0" w:color="auto"/>
            </w:tcBorders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do 1 sat </w:t>
            </w:r>
          </w:p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od 1 do 4 sata</w:t>
            </w:r>
          </w:p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  <w:p w:rsidR="00DF0CB2" w:rsidRPr="00773BAE" w:rsidRDefault="00DF0CB2" w:rsidP="00072A22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od 4 do 8 sati</w:t>
            </w:r>
          </w:p>
        </w:tc>
        <w:tc>
          <w:tcPr>
            <w:tcW w:w="754" w:type="pct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Ukupno godina </w:t>
            </w:r>
          </w:p>
        </w:tc>
        <w:tc>
          <w:tcPr>
            <w:tcW w:w="74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trHeight w:val="184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vMerge/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1496" w:type="pct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U razdoblju </w:t>
            </w:r>
          </w:p>
        </w:tc>
      </w:tr>
      <w:tr w:rsidR="00DF0CB2" w:rsidRPr="00773BAE" w:rsidTr="00D72374">
        <w:trPr>
          <w:trHeight w:val="94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vMerge/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51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od </w:t>
            </w:r>
            <w:r w:rsidRPr="00773BAE">
              <w:rPr>
                <w:rFonts w:cs="Arial"/>
                <w:i/>
                <w:szCs w:val="18"/>
                <w:lang w:val="hr-HR"/>
              </w:rPr>
              <w:t>(</w:t>
            </w:r>
            <w:proofErr w:type="spellStart"/>
            <w:r w:rsidRPr="00773BAE">
              <w:rPr>
                <w:rFonts w:cs="Arial"/>
                <w:i/>
                <w:szCs w:val="18"/>
                <w:lang w:val="hr-HR"/>
              </w:rPr>
              <w:t>mj</w:t>
            </w:r>
            <w:proofErr w:type="spellEnd"/>
            <w:r w:rsidRPr="00773BAE">
              <w:rPr>
                <w:rFonts w:cs="Arial"/>
                <w:i/>
                <w:szCs w:val="18"/>
                <w:lang w:val="hr-HR"/>
              </w:rPr>
              <w:t>/god)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do</w:t>
            </w:r>
            <w:r w:rsidRPr="00773BAE">
              <w:rPr>
                <w:rFonts w:cs="Arial"/>
                <w:i/>
                <w:szCs w:val="18"/>
                <w:lang w:val="hr-HR"/>
              </w:rPr>
              <w:t>(</w:t>
            </w:r>
            <w:proofErr w:type="spellStart"/>
            <w:r w:rsidRPr="00773BAE">
              <w:rPr>
                <w:rFonts w:cs="Arial"/>
                <w:i/>
                <w:szCs w:val="18"/>
                <w:lang w:val="hr-HR"/>
              </w:rPr>
              <w:t>mj</w:t>
            </w:r>
            <w:proofErr w:type="spellEnd"/>
            <w:r w:rsidRPr="00773BAE">
              <w:rPr>
                <w:rFonts w:cs="Arial"/>
                <w:i/>
                <w:szCs w:val="18"/>
                <w:lang w:val="hr-HR"/>
              </w:rPr>
              <w:t>/god)</w:t>
            </w:r>
          </w:p>
        </w:tc>
      </w:tr>
      <w:tr w:rsidR="00DF0CB2" w:rsidRPr="00773BAE" w:rsidTr="00D72374">
        <w:trPr>
          <w:trHeight w:val="150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vMerge/>
            <w:tcBorders>
              <w:bottom w:val="dashSmallGap" w:sz="4" w:space="0" w:color="auto"/>
            </w:tcBorders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51" w:type="pct"/>
            <w:gridSpan w:val="5"/>
            <w:tcBorders>
              <w:top w:val="single" w:sz="2" w:space="0" w:color="auto"/>
              <w:bottom w:val="dashSmallGap" w:sz="4" w:space="0" w:color="auto"/>
              <w:right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45" w:type="pct"/>
            <w:gridSpan w:val="4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</w:tr>
      <w:tr w:rsidR="00DF0CB2" w:rsidRPr="00773BAE" w:rsidTr="00D72374">
        <w:trPr>
          <w:trHeight w:val="69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4A27CE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</w:t>
            </w:r>
            <w:r>
              <w:rPr>
                <w:rFonts w:cs="Arial"/>
                <w:b/>
                <w:szCs w:val="18"/>
                <w:lang w:val="hr-HR"/>
              </w:rPr>
              <w:t xml:space="preserve">moguća izloženost u slučaju </w:t>
            </w:r>
            <w:r w:rsidRPr="00773BAE">
              <w:rPr>
                <w:rFonts w:cs="Arial"/>
                <w:b/>
                <w:szCs w:val="18"/>
                <w:lang w:val="hr-HR"/>
              </w:rPr>
              <w:t>incident</w:t>
            </w:r>
            <w:r>
              <w:rPr>
                <w:rFonts w:cs="Arial"/>
                <w:b/>
                <w:szCs w:val="18"/>
                <w:lang w:val="hr-HR"/>
              </w:rPr>
              <w:t>a</w:t>
            </w:r>
          </w:p>
        </w:tc>
      </w:tr>
      <w:tr w:rsidR="00DF0CB2" w:rsidRPr="00773BAE" w:rsidTr="00D72374">
        <w:trPr>
          <w:trHeight w:val="144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 w:val="restart"/>
            <w:tcBorders>
              <w:top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do 1 sat </w:t>
            </w:r>
          </w:p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od 1 do 4 sata</w:t>
            </w:r>
          </w:p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  <w:p w:rsidR="00DF0CB2" w:rsidRPr="00773BAE" w:rsidRDefault="00DF0CB2" w:rsidP="00FC007C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od 4 do 8 sati</w:t>
            </w:r>
          </w:p>
        </w:tc>
        <w:tc>
          <w:tcPr>
            <w:tcW w:w="751" w:type="pct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Ukupno godina </w:t>
            </w:r>
          </w:p>
        </w:tc>
        <w:tc>
          <w:tcPr>
            <w:tcW w:w="745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trHeight w:val="184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vMerge/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1496" w:type="pct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U razdoblju </w:t>
            </w:r>
          </w:p>
        </w:tc>
      </w:tr>
      <w:tr w:rsidR="00DF0CB2" w:rsidRPr="00773BAE" w:rsidTr="00D72374">
        <w:trPr>
          <w:trHeight w:val="75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vMerge/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51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od </w:t>
            </w:r>
            <w:r w:rsidRPr="00773BAE">
              <w:rPr>
                <w:rFonts w:cs="Arial"/>
                <w:i/>
                <w:szCs w:val="18"/>
                <w:lang w:val="hr-HR"/>
              </w:rPr>
              <w:t>(</w:t>
            </w:r>
            <w:proofErr w:type="spellStart"/>
            <w:r w:rsidRPr="00773BAE">
              <w:rPr>
                <w:rFonts w:cs="Arial"/>
                <w:i/>
                <w:szCs w:val="18"/>
                <w:lang w:val="hr-HR"/>
              </w:rPr>
              <w:t>mj</w:t>
            </w:r>
            <w:proofErr w:type="spellEnd"/>
            <w:r w:rsidRPr="00773BAE">
              <w:rPr>
                <w:rFonts w:cs="Arial"/>
                <w:i/>
                <w:szCs w:val="18"/>
                <w:lang w:val="hr-HR"/>
              </w:rPr>
              <w:t>/god)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do</w:t>
            </w:r>
            <w:r w:rsidRPr="00773BAE">
              <w:rPr>
                <w:rFonts w:cs="Arial"/>
                <w:i/>
                <w:szCs w:val="18"/>
                <w:lang w:val="hr-HR"/>
              </w:rPr>
              <w:t>(</w:t>
            </w:r>
            <w:proofErr w:type="spellStart"/>
            <w:r w:rsidRPr="00773BAE">
              <w:rPr>
                <w:rFonts w:cs="Arial"/>
                <w:i/>
                <w:szCs w:val="18"/>
                <w:lang w:val="hr-HR"/>
              </w:rPr>
              <w:t>mj</w:t>
            </w:r>
            <w:proofErr w:type="spellEnd"/>
            <w:r w:rsidRPr="00773BAE">
              <w:rPr>
                <w:rFonts w:cs="Arial"/>
                <w:i/>
                <w:szCs w:val="18"/>
                <w:lang w:val="hr-HR"/>
              </w:rPr>
              <w:t>/god)</w:t>
            </w:r>
          </w:p>
        </w:tc>
      </w:tr>
      <w:tr w:rsidR="00DF0CB2" w:rsidRPr="00773BAE" w:rsidTr="00D72374">
        <w:trPr>
          <w:trHeight w:val="187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9"/>
            <w:vMerge/>
            <w:tcBorders>
              <w:bottom w:val="dashSmallGap" w:sz="4" w:space="0" w:color="auto"/>
            </w:tcBorders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51" w:type="pct"/>
            <w:gridSpan w:val="5"/>
            <w:tcBorders>
              <w:top w:val="single" w:sz="2" w:space="0" w:color="auto"/>
              <w:bottom w:val="dashSmallGap" w:sz="4" w:space="0" w:color="auto"/>
              <w:right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45" w:type="pct"/>
            <w:gridSpan w:val="4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</w:tr>
      <w:tr w:rsidR="00DF0CB2" w:rsidRPr="00773BAE" w:rsidTr="00D72374">
        <w:trPr>
          <w:trHeight w:val="49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4A27CE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>
              <w:rPr>
                <w:rFonts w:cs="Arial"/>
                <w:b/>
                <w:szCs w:val="18"/>
                <w:lang w:val="hr-HR"/>
              </w:rPr>
              <w:t xml:space="preserve">  moguća izloženost u slučaju </w:t>
            </w:r>
            <w:r w:rsidRPr="00773BAE">
              <w:rPr>
                <w:rFonts w:cs="Arial"/>
                <w:b/>
                <w:szCs w:val="18"/>
                <w:lang w:val="hr-HR"/>
              </w:rPr>
              <w:t>incident</w:t>
            </w:r>
            <w:r>
              <w:rPr>
                <w:rFonts w:cs="Arial"/>
                <w:b/>
                <w:szCs w:val="18"/>
                <w:lang w:val="hr-HR"/>
              </w:rPr>
              <w:t>a</w:t>
            </w:r>
          </w:p>
        </w:tc>
      </w:tr>
      <w:tr w:rsidR="00DF0CB2" w:rsidRPr="00773BAE" w:rsidTr="00D72374">
        <w:trPr>
          <w:trHeight w:val="373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 w:val="restart"/>
            <w:tcBorders>
              <w:top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Ime tvari</w:t>
            </w:r>
          </w:p>
        </w:tc>
        <w:tc>
          <w:tcPr>
            <w:tcW w:w="2841" w:type="pct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462BF6" w:rsidP="00785E10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S</w:t>
            </w:r>
            <w:r w:rsidRPr="00462BF6">
              <w:rPr>
                <w:b/>
                <w:sz w:val="20"/>
                <w:szCs w:val="20"/>
                <w:lang w:val="hr-HR"/>
              </w:rPr>
              <w:t xml:space="preserve">rednje vrijednosti izmjerene koncentracija karcinogena i/ili </w:t>
            </w:r>
            <w:proofErr w:type="spellStart"/>
            <w:r w:rsidRPr="00462BF6">
              <w:rPr>
                <w:b/>
                <w:sz w:val="20"/>
                <w:szCs w:val="20"/>
                <w:lang w:val="hr-HR"/>
              </w:rPr>
              <w:t>mutagena</w:t>
            </w:r>
            <w:proofErr w:type="spellEnd"/>
            <w:r w:rsidRPr="00462BF6">
              <w:rPr>
                <w:b/>
                <w:sz w:val="20"/>
                <w:szCs w:val="20"/>
                <w:lang w:val="hr-HR"/>
              </w:rPr>
              <w:t xml:space="preserve"> u kalendarskoj godini</w:t>
            </w:r>
            <w:r w:rsidRPr="00462BF6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="00DF0CB2" w:rsidRPr="00785E10">
              <w:rPr>
                <w:rFonts w:cs="Arial"/>
                <w:b/>
                <w:sz w:val="20"/>
                <w:szCs w:val="20"/>
                <w:lang w:val="hr-HR"/>
              </w:rPr>
              <w:t xml:space="preserve">( </w:t>
            </w:r>
            <w:proofErr w:type="spellStart"/>
            <w:r w:rsidR="00DF0CB2" w:rsidRPr="00785E10">
              <w:rPr>
                <w:rFonts w:cs="Arial"/>
                <w:b/>
                <w:sz w:val="20"/>
                <w:szCs w:val="20"/>
                <w:lang w:val="hr-HR"/>
              </w:rPr>
              <w:t>ppm</w:t>
            </w:r>
            <w:proofErr w:type="spellEnd"/>
            <w:r w:rsidR="00DF0CB2" w:rsidRPr="00785E10">
              <w:rPr>
                <w:rFonts w:cs="Arial"/>
                <w:b/>
                <w:sz w:val="20"/>
                <w:szCs w:val="20"/>
                <w:lang w:val="hr-HR"/>
              </w:rPr>
              <w:t>; mg/m</w:t>
            </w:r>
            <w:r w:rsidR="00DF0CB2" w:rsidRPr="00785E10">
              <w:rPr>
                <w:rFonts w:cs="Arial"/>
                <w:b/>
                <w:sz w:val="20"/>
                <w:szCs w:val="20"/>
                <w:vertAlign w:val="superscript"/>
                <w:lang w:val="hr-HR"/>
              </w:rPr>
              <w:t>3</w:t>
            </w:r>
            <w:r w:rsidR="00DF0CB2" w:rsidRPr="00785E10">
              <w:rPr>
                <w:rFonts w:cs="Arial"/>
                <w:b/>
                <w:sz w:val="20"/>
                <w:szCs w:val="20"/>
                <w:lang w:val="hr-HR"/>
              </w:rPr>
              <w:t>)</w:t>
            </w:r>
          </w:p>
        </w:tc>
      </w:tr>
      <w:tr w:rsidR="00DF0CB2" w:rsidRPr="00773BAE" w:rsidTr="00D72374">
        <w:trPr>
          <w:trHeight w:val="188"/>
        </w:trPr>
        <w:tc>
          <w:tcPr>
            <w:tcW w:w="275" w:type="pct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Borders>
              <w:bottom w:val="single" w:sz="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13" w:type="pct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0CB2" w:rsidRPr="00773BAE" w:rsidRDefault="00D72374" w:rsidP="00D72374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>
              <w:rPr>
                <w:rFonts w:cs="Arial"/>
                <w:b/>
                <w:szCs w:val="18"/>
                <w:lang w:val="hr-HR"/>
              </w:rPr>
              <w:t>2014</w:t>
            </w:r>
            <w:r w:rsidR="00DF0CB2" w:rsidRPr="00773BAE">
              <w:rPr>
                <w:rFonts w:cs="Arial"/>
                <w:b/>
                <w:szCs w:val="18"/>
                <w:lang w:val="hr-HR"/>
              </w:rPr>
              <w:t>.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0CB2" w:rsidRPr="00773BAE" w:rsidRDefault="00DF0CB2" w:rsidP="00D72374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>
              <w:rPr>
                <w:rFonts w:cs="Arial"/>
                <w:b/>
                <w:szCs w:val="18"/>
                <w:lang w:val="hr-HR"/>
              </w:rPr>
              <w:t>20</w:t>
            </w:r>
            <w:r w:rsidR="00D72374">
              <w:rPr>
                <w:rFonts w:cs="Arial"/>
                <w:b/>
                <w:szCs w:val="18"/>
                <w:lang w:val="hr-HR"/>
              </w:rPr>
              <w:t>15</w:t>
            </w:r>
            <w:r w:rsidRPr="00773BAE">
              <w:rPr>
                <w:rFonts w:cs="Arial"/>
                <w:b/>
                <w:szCs w:val="18"/>
                <w:lang w:val="hr-HR"/>
              </w:rPr>
              <w:t>.</w:t>
            </w:r>
          </w:p>
        </w:tc>
        <w:tc>
          <w:tcPr>
            <w:tcW w:w="711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0CB2" w:rsidRPr="00773BAE" w:rsidRDefault="00DF0CB2" w:rsidP="00D72374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>
              <w:rPr>
                <w:rFonts w:cs="Arial"/>
                <w:b/>
                <w:szCs w:val="18"/>
                <w:lang w:val="hr-HR"/>
              </w:rPr>
              <w:t>20</w:t>
            </w:r>
            <w:r w:rsidR="00D72374">
              <w:rPr>
                <w:rFonts w:cs="Arial"/>
                <w:b/>
                <w:szCs w:val="18"/>
                <w:lang w:val="hr-HR"/>
              </w:rPr>
              <w:t>16</w:t>
            </w:r>
            <w:r w:rsidRPr="00773BAE">
              <w:rPr>
                <w:rFonts w:cs="Arial"/>
                <w:b/>
                <w:szCs w:val="18"/>
                <w:lang w:val="hr-HR"/>
              </w:rPr>
              <w:t>.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D72374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>
              <w:rPr>
                <w:rFonts w:cs="Arial"/>
                <w:b/>
                <w:szCs w:val="18"/>
                <w:lang w:val="hr-HR"/>
              </w:rPr>
              <w:t>20</w:t>
            </w:r>
            <w:r w:rsidR="00D72374">
              <w:rPr>
                <w:rFonts w:cs="Arial"/>
                <w:b/>
                <w:szCs w:val="18"/>
                <w:lang w:val="hr-HR"/>
              </w:rPr>
              <w:t>17</w:t>
            </w:r>
            <w:r w:rsidRPr="00773BAE">
              <w:rPr>
                <w:rFonts w:cs="Arial"/>
                <w:b/>
                <w:szCs w:val="18"/>
                <w:lang w:val="hr-HR"/>
              </w:rPr>
              <w:t>.</w:t>
            </w: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4.4</w:t>
            </w:r>
          </w:p>
        </w:tc>
        <w:tc>
          <w:tcPr>
            <w:tcW w:w="1884" w:type="pct"/>
            <w:gridSpan w:val="4"/>
            <w:tcBorders>
              <w:top w:val="single" w:sz="12" w:space="0" w:color="auto"/>
              <w:bottom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13" w:type="pct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1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11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B2" w:rsidRPr="00773BAE" w:rsidRDefault="00D72374" w:rsidP="00D7237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/</w:t>
            </w:r>
          </w:p>
        </w:tc>
        <w:tc>
          <w:tcPr>
            <w:tcW w:w="70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CB2" w:rsidRPr="00773BAE" w:rsidRDefault="00D72374" w:rsidP="00D7237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/</w:t>
            </w: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13" w:type="pct"/>
            <w:gridSpan w:val="6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14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11" w:type="pct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B2" w:rsidRPr="00773BAE" w:rsidRDefault="00D72374" w:rsidP="00D7237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/</w:t>
            </w:r>
          </w:p>
        </w:tc>
        <w:tc>
          <w:tcPr>
            <w:tcW w:w="703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CB2" w:rsidRPr="00773BAE" w:rsidRDefault="00D72374" w:rsidP="00D7237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/</w:t>
            </w: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13" w:type="pct"/>
            <w:gridSpan w:val="6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14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11" w:type="pct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B2" w:rsidRPr="00773BAE" w:rsidRDefault="00D72374" w:rsidP="00D7237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/</w:t>
            </w:r>
          </w:p>
        </w:tc>
        <w:tc>
          <w:tcPr>
            <w:tcW w:w="703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CB2" w:rsidRPr="00773BAE" w:rsidRDefault="00D72374" w:rsidP="00D7237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/</w:t>
            </w:r>
          </w:p>
        </w:tc>
      </w:tr>
      <w:tr w:rsidR="00DF0CB2" w:rsidRPr="00773BAE" w:rsidTr="00D72374">
        <w:trPr>
          <w:trHeight w:val="29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F0CB2" w:rsidRPr="00773BAE" w:rsidRDefault="00DF0CB2" w:rsidP="006D6447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6D6447">
            <w:pPr>
              <w:jc w:val="center"/>
              <w:rPr>
                <w:b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Ime tvari</w:t>
            </w:r>
          </w:p>
        </w:tc>
        <w:tc>
          <w:tcPr>
            <w:tcW w:w="2841" w:type="pct"/>
            <w:gridSpan w:val="1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2BF6" w:rsidRDefault="00DF0CB2" w:rsidP="00462BF6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Količina proizveden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og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ili korišten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og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</w:p>
          <w:p w:rsidR="00DF0CB2" w:rsidRPr="00773BAE" w:rsidRDefault="00DF0CB2" w:rsidP="00462BF6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karcinogen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a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i/ili </w:t>
            </w:r>
            <w:proofErr w:type="spellStart"/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mutagen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a</w:t>
            </w:r>
            <w:proofErr w:type="spellEnd"/>
          </w:p>
        </w:tc>
      </w:tr>
      <w:tr w:rsidR="00DF0CB2" w:rsidRPr="00773BAE" w:rsidTr="00D72374">
        <w:trPr>
          <w:trHeight w:val="212"/>
        </w:trPr>
        <w:tc>
          <w:tcPr>
            <w:tcW w:w="275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427" w:type="pct"/>
            <w:gridSpan w:val="10"/>
            <w:tcBorders>
              <w:top w:val="single" w:sz="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800AA7">
            <w:pPr>
              <w:jc w:val="center"/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t xml:space="preserve">Dnevno </w:t>
            </w:r>
            <w:r>
              <w:rPr>
                <w:rFonts w:cs="Arial"/>
                <w:szCs w:val="18"/>
                <w:lang w:val="hr-HR"/>
              </w:rPr>
              <w:t>–</w:t>
            </w:r>
            <w:r w:rsidRPr="00773BAE">
              <w:rPr>
                <w:rFonts w:cs="Arial"/>
                <w:szCs w:val="18"/>
                <w:lang w:val="hr-HR"/>
              </w:rPr>
              <w:t xml:space="preserve"> </w:t>
            </w:r>
            <w:r>
              <w:rPr>
                <w:rFonts w:cs="Arial"/>
                <w:szCs w:val="18"/>
                <w:lang w:val="hr-HR"/>
              </w:rPr>
              <w:t xml:space="preserve">u </w:t>
            </w:r>
            <w:r w:rsidRPr="00773BAE">
              <w:rPr>
                <w:rFonts w:cs="Arial"/>
                <w:szCs w:val="18"/>
                <w:lang w:val="hr-HR"/>
              </w:rPr>
              <w:t>24 sata (kg, t)</w:t>
            </w:r>
          </w:p>
        </w:tc>
        <w:tc>
          <w:tcPr>
            <w:tcW w:w="1414" w:type="pct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7B7777">
            <w:pPr>
              <w:jc w:val="center"/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t xml:space="preserve">Godišnje </w:t>
            </w:r>
            <w:r>
              <w:rPr>
                <w:rFonts w:cs="Arial"/>
                <w:szCs w:val="18"/>
                <w:lang w:val="hr-HR"/>
              </w:rPr>
              <w:t>–</w:t>
            </w:r>
            <w:r w:rsidRPr="00773BAE">
              <w:rPr>
                <w:rFonts w:cs="Arial"/>
                <w:szCs w:val="18"/>
                <w:lang w:val="hr-HR"/>
              </w:rPr>
              <w:t xml:space="preserve"> </w:t>
            </w:r>
            <w:r>
              <w:rPr>
                <w:rFonts w:cs="Arial"/>
                <w:szCs w:val="18"/>
                <w:lang w:val="hr-HR"/>
              </w:rPr>
              <w:t xml:space="preserve">u </w:t>
            </w:r>
            <w:r w:rsidRPr="00773BAE">
              <w:rPr>
                <w:rFonts w:cs="Arial"/>
                <w:szCs w:val="18"/>
                <w:lang w:val="hr-HR"/>
              </w:rPr>
              <w:t>365 dana (kg, t)</w:t>
            </w: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4.5</w:t>
            </w:r>
          </w:p>
        </w:tc>
        <w:tc>
          <w:tcPr>
            <w:tcW w:w="1884" w:type="pct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27" w:type="pct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14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trHeight w:val="142"/>
        </w:trPr>
        <w:tc>
          <w:tcPr>
            <w:tcW w:w="275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27" w:type="pct"/>
            <w:gridSpan w:val="10"/>
            <w:tcBorders>
              <w:top w:val="single" w:sz="4" w:space="0" w:color="76923C"/>
              <w:bottom w:val="single" w:sz="12" w:space="0" w:color="auto"/>
              <w:right w:val="single" w:sz="4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14" w:type="pct"/>
            <w:gridSpan w:val="8"/>
            <w:tcBorders>
              <w:top w:val="single" w:sz="4" w:space="0" w:color="76923C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0611E2">
        <w:trPr>
          <w:trHeight w:val="42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4725" w:type="pct"/>
            <w:gridSpan w:val="2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OSOBNA ZAŠTITNA OPREMA</w:t>
            </w:r>
          </w:p>
        </w:tc>
      </w:tr>
      <w:tr w:rsidR="00DF0CB2" w:rsidRPr="00773BAE" w:rsidTr="00D72374">
        <w:trPr>
          <w:cantSplit/>
          <w:trHeight w:val="78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5.1</w:t>
            </w:r>
          </w:p>
        </w:tc>
        <w:tc>
          <w:tcPr>
            <w:tcW w:w="1884" w:type="pct"/>
            <w:gridSpan w:val="4"/>
            <w:vMerge w:val="restart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462BF6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Koju osobnu zaštitnu opremu radnik koristi pri radu s 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 xml:space="preserve">karcinogenima i/ili </w:t>
            </w:r>
            <w:proofErr w:type="spellStart"/>
            <w:r w:rsidR="00462BF6">
              <w:rPr>
                <w:rFonts w:cs="Arial"/>
                <w:b/>
                <w:sz w:val="20"/>
                <w:szCs w:val="20"/>
                <w:lang w:val="hr-HR"/>
              </w:rPr>
              <w:t>mutagenima</w:t>
            </w:r>
            <w:proofErr w:type="spellEnd"/>
          </w:p>
        </w:tc>
        <w:tc>
          <w:tcPr>
            <w:tcW w:w="2572" w:type="pct"/>
            <w:gridSpan w:val="17"/>
            <w:tcBorders>
              <w:top w:val="single" w:sz="4" w:space="0" w:color="auto"/>
              <w:bottom w:val="nil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3425B1">
            <w:pPr>
              <w:snapToGrid w:val="0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BAE">
              <w:rPr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zaštita lica i očiju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BAE">
              <w:rPr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zaštita dišnih putova</w:t>
            </w:r>
          </w:p>
          <w:p w:rsidR="00DF0CB2" w:rsidRPr="00773BAE" w:rsidRDefault="00DF0CB2" w:rsidP="003425B1">
            <w:pPr>
              <w:rPr>
                <w:rFonts w:cs="Arial"/>
                <w:b/>
                <w:szCs w:val="18"/>
                <w:lang w:val="hr-HR"/>
              </w:rPr>
            </w:pPr>
          </w:p>
          <w:p w:rsidR="00DF0CB2" w:rsidRPr="00773BAE" w:rsidRDefault="00DF0CB2" w:rsidP="0038385B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BAE">
              <w:rPr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zaštita ruku  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BAE">
              <w:rPr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zaštita tijela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F0CB2" w:rsidRPr="00773BAE" w:rsidRDefault="00DF0CB2">
            <w:pPr>
              <w:rPr>
                <w:rFonts w:cs="Arial"/>
                <w:b/>
                <w:szCs w:val="18"/>
                <w:lang w:val="hr-HR"/>
              </w:rPr>
            </w:pPr>
          </w:p>
          <w:p w:rsidR="00DF0CB2" w:rsidRPr="00773BAE" w:rsidRDefault="00DF0CB2">
            <w:pPr>
              <w:rPr>
                <w:rFonts w:cs="Arial"/>
                <w:b/>
                <w:szCs w:val="18"/>
                <w:lang w:val="hr-HR"/>
              </w:rPr>
            </w:pPr>
          </w:p>
          <w:p w:rsidR="00DF0CB2" w:rsidRPr="00773BAE" w:rsidRDefault="00DF0CB2" w:rsidP="009837CA">
            <w:pPr>
              <w:rPr>
                <w:rFonts w:cs="Arial"/>
                <w:b/>
                <w:szCs w:val="18"/>
                <w:lang w:val="hr-HR"/>
              </w:rPr>
            </w:pPr>
          </w:p>
        </w:tc>
      </w:tr>
      <w:tr w:rsidR="00DF0CB2" w:rsidRPr="00773BAE" w:rsidTr="00D72374">
        <w:trPr>
          <w:cantSplit/>
          <w:trHeight w:val="204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537" w:type="pct"/>
            <w:gridSpan w:val="3"/>
            <w:tcBorders>
              <w:top w:val="nil"/>
              <w:bottom w:val="dashSmallGap" w:sz="4" w:space="0" w:color="FFFFFF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F0CB2" w:rsidRPr="00773BAE" w:rsidRDefault="00DF0CB2" w:rsidP="009837CA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BAE">
              <w:rPr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Drugo:  </w:t>
            </w:r>
          </w:p>
        </w:tc>
        <w:tc>
          <w:tcPr>
            <w:tcW w:w="2035" w:type="pct"/>
            <w:gridSpan w:val="14"/>
            <w:tcBorders>
              <w:top w:val="nil"/>
              <w:left w:val="nil"/>
              <w:bottom w:val="dashSmallGap" w:sz="4" w:space="0" w:color="FFFFFF"/>
              <w:right w:val="nil"/>
            </w:tcBorders>
            <w:vAlign w:val="bottom"/>
          </w:tcPr>
          <w:p w:rsidR="00DF0CB2" w:rsidRPr="00773BAE" w:rsidRDefault="00DF0CB2" w:rsidP="006F176D">
            <w:pPr>
              <w:rPr>
                <w:rFonts w:cs="Arial"/>
                <w:szCs w:val="18"/>
                <w:lang w:val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dashSmallGap" w:sz="4" w:space="0" w:color="FFFFFF"/>
              <w:right w:val="single" w:sz="12" w:space="0" w:color="auto"/>
            </w:tcBorders>
            <w:vAlign w:val="bottom"/>
          </w:tcPr>
          <w:p w:rsidR="00DF0CB2" w:rsidRPr="00773BAE" w:rsidRDefault="00DF0CB2" w:rsidP="007D0622">
            <w:pPr>
              <w:rPr>
                <w:rFonts w:cs="Arial"/>
                <w:szCs w:val="18"/>
                <w:lang w:val="hr-HR"/>
              </w:rPr>
            </w:pPr>
          </w:p>
        </w:tc>
      </w:tr>
      <w:tr w:rsidR="00DF0CB2" w:rsidRPr="00773BAE" w:rsidTr="00D72374">
        <w:trPr>
          <w:cantSplit/>
          <w:trHeight w:hRule="exact" w:val="113"/>
        </w:trPr>
        <w:tc>
          <w:tcPr>
            <w:tcW w:w="27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Borders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537" w:type="pct"/>
            <w:gridSpan w:val="3"/>
            <w:tcBorders>
              <w:top w:val="dashSmallGap" w:sz="4" w:space="0" w:color="FFFFFF"/>
              <w:bottom w:val="single" w:sz="12" w:space="0" w:color="auto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93B16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2035" w:type="pct"/>
            <w:gridSpan w:val="14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F0CB2" w:rsidRPr="00773BAE" w:rsidRDefault="00DF0CB2" w:rsidP="00193B16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269" w:type="pct"/>
            <w:tcBorders>
              <w:top w:val="dashSmallGap" w:sz="4" w:space="0" w:color="FFFFFF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0CB2" w:rsidRPr="00773BAE" w:rsidRDefault="00DF0CB2" w:rsidP="00193B16">
            <w:pPr>
              <w:rPr>
                <w:rFonts w:cs="Arial"/>
                <w:b/>
                <w:szCs w:val="18"/>
                <w:lang w:val="hr-HR"/>
              </w:rPr>
            </w:pPr>
          </w:p>
        </w:tc>
      </w:tr>
      <w:tr w:rsidR="00DF0CB2" w:rsidRPr="00773BAE" w:rsidTr="008E624F">
        <w:trPr>
          <w:trHeight w:val="420"/>
        </w:trPr>
        <w:tc>
          <w:tcPr>
            <w:tcW w:w="2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725" w:type="pct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DF0CB2" w:rsidRPr="00773BAE" w:rsidRDefault="00DF0CB2" w:rsidP="006E77A4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DF0CB2" w:rsidRPr="00773BAE" w:rsidTr="00DE5983">
        <w:trPr>
          <w:trHeight w:val="42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F0CB2" w:rsidRPr="00773BAE" w:rsidRDefault="00DF0CB2" w:rsidP="008C69B5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6.</w:t>
            </w:r>
          </w:p>
        </w:tc>
        <w:tc>
          <w:tcPr>
            <w:tcW w:w="4725" w:type="pct"/>
            <w:gridSpan w:val="2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DF0CB2" w:rsidRPr="00773BAE" w:rsidRDefault="00462BF6" w:rsidP="00462BF6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ZAMJENA </w:t>
            </w:r>
            <w:r>
              <w:rPr>
                <w:rFonts w:cs="Arial"/>
                <w:b/>
                <w:sz w:val="20"/>
                <w:szCs w:val="20"/>
                <w:lang w:val="hr-HR"/>
              </w:rPr>
              <w:t>KARCINOGENA I/ILI MUTAGENA</w:t>
            </w:r>
          </w:p>
        </w:tc>
      </w:tr>
      <w:tr w:rsidR="00DF0CB2" w:rsidRPr="00773BAE" w:rsidTr="00D72374">
        <w:trPr>
          <w:trHeight w:val="411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F0CB2" w:rsidRPr="00773BAE" w:rsidRDefault="00DF0CB2" w:rsidP="00C5316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Ime tvari</w:t>
            </w:r>
          </w:p>
        </w:tc>
        <w:tc>
          <w:tcPr>
            <w:tcW w:w="2841" w:type="pct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462BF6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Postoji li mogućnost zamjene karcinogen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a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i/ili </w:t>
            </w:r>
            <w:proofErr w:type="spellStart"/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mutagen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a</w:t>
            </w:r>
            <w:proofErr w:type="spellEnd"/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manje štetnom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 xml:space="preserve"> tvari</w:t>
            </w:r>
          </w:p>
        </w:tc>
      </w:tr>
      <w:tr w:rsidR="00DF0CB2" w:rsidRPr="00773BAE" w:rsidTr="00D72374">
        <w:trPr>
          <w:cantSplit/>
          <w:trHeight w:val="62"/>
        </w:trPr>
        <w:tc>
          <w:tcPr>
            <w:tcW w:w="275" w:type="pct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6.1</w:t>
            </w:r>
          </w:p>
        </w:tc>
        <w:tc>
          <w:tcPr>
            <w:tcW w:w="1884" w:type="pct"/>
            <w:gridSpan w:val="4"/>
            <w:vMerge w:val="restart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DF0CB2" w:rsidRPr="00773BAE" w:rsidRDefault="00DF0CB2" w:rsidP="007D0622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 w:val="20"/>
                <w:szCs w:val="20"/>
                <w:lang w:val="hr-HR"/>
              </w:rPr>
            </w:r>
            <w:r w:rsidR="007B1BB1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DA                              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NE</w:t>
            </w:r>
          </w:p>
        </w:tc>
      </w:tr>
      <w:tr w:rsidR="00DF0CB2" w:rsidRPr="00773BAE" w:rsidTr="00D72374">
        <w:trPr>
          <w:cantSplit/>
          <w:trHeight w:val="256"/>
        </w:trPr>
        <w:tc>
          <w:tcPr>
            <w:tcW w:w="27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nil"/>
              <w:bottom w:val="dashSmallGap" w:sz="4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DF0CB2" w:rsidRPr="00773BAE" w:rsidRDefault="00DF0CB2" w:rsidP="006F176D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cantSplit/>
          <w:trHeight w:val="54"/>
        </w:trPr>
        <w:tc>
          <w:tcPr>
            <w:tcW w:w="27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dashSmallGap" w:sz="4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537187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sz w:val="16"/>
                <w:szCs w:val="16"/>
                <w:lang w:val="hr-HR"/>
              </w:rPr>
              <w:t xml:space="preserve">                                   Ako je odgovor </w:t>
            </w:r>
            <w:r w:rsidRPr="00773BAE">
              <w:rPr>
                <w:rFonts w:cs="Arial"/>
                <w:i/>
                <w:sz w:val="16"/>
                <w:szCs w:val="16"/>
                <w:lang w:val="hr-HR"/>
              </w:rPr>
              <w:t xml:space="preserve">DA </w:t>
            </w:r>
            <w:r w:rsidRPr="00773BAE">
              <w:rPr>
                <w:rFonts w:cs="Arial"/>
                <w:sz w:val="16"/>
                <w:szCs w:val="16"/>
                <w:lang w:val="hr-HR"/>
              </w:rPr>
              <w:t>upišite kojom</w:t>
            </w:r>
          </w:p>
        </w:tc>
      </w:tr>
      <w:tr w:rsidR="00DF0CB2" w:rsidRPr="00773BAE" w:rsidTr="00D72374">
        <w:trPr>
          <w:cantSplit/>
          <w:trHeight w:val="62"/>
        </w:trPr>
        <w:tc>
          <w:tcPr>
            <w:tcW w:w="27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 w:val="restart"/>
            <w:tcBorders>
              <w:top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single" w:sz="2" w:space="0" w:color="auto"/>
              <w:bottom w:val="nil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DF0CB2" w:rsidRPr="00773BAE" w:rsidRDefault="00DF0CB2" w:rsidP="007D0622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 w:val="20"/>
                <w:szCs w:val="20"/>
                <w:lang w:val="hr-HR"/>
              </w:rPr>
            </w:r>
            <w:r w:rsidR="007B1BB1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DA                              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NE</w:t>
            </w:r>
          </w:p>
        </w:tc>
      </w:tr>
      <w:tr w:rsidR="00DF0CB2" w:rsidRPr="00773BAE" w:rsidTr="00D72374">
        <w:trPr>
          <w:cantSplit/>
          <w:trHeight w:hRule="exact" w:val="340"/>
        </w:trPr>
        <w:tc>
          <w:tcPr>
            <w:tcW w:w="27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Borders>
              <w:top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nil"/>
              <w:bottom w:val="dashSmallGap" w:sz="4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DF0CB2" w:rsidRPr="00773BAE" w:rsidRDefault="00DF0CB2" w:rsidP="006E77A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cantSplit/>
          <w:trHeight w:val="70"/>
        </w:trPr>
        <w:tc>
          <w:tcPr>
            <w:tcW w:w="27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dashSmallGap" w:sz="4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sz w:val="16"/>
                <w:szCs w:val="16"/>
                <w:lang w:val="hr-HR"/>
              </w:rPr>
              <w:t xml:space="preserve">                                   Ako je odgovor </w:t>
            </w:r>
            <w:r w:rsidRPr="00773BAE">
              <w:rPr>
                <w:rFonts w:cs="Arial"/>
                <w:i/>
                <w:sz w:val="16"/>
                <w:szCs w:val="16"/>
                <w:lang w:val="hr-HR"/>
              </w:rPr>
              <w:t xml:space="preserve">DA </w:t>
            </w:r>
            <w:r w:rsidRPr="00773BAE">
              <w:rPr>
                <w:rFonts w:cs="Arial"/>
                <w:sz w:val="16"/>
                <w:szCs w:val="16"/>
                <w:lang w:val="hr-HR"/>
              </w:rPr>
              <w:t>upišite kojom</w:t>
            </w:r>
          </w:p>
        </w:tc>
      </w:tr>
      <w:tr w:rsidR="00DF0CB2" w:rsidRPr="00773BAE" w:rsidTr="00D72374">
        <w:trPr>
          <w:cantSplit/>
          <w:trHeight w:val="75"/>
        </w:trPr>
        <w:tc>
          <w:tcPr>
            <w:tcW w:w="27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 w:val="restart"/>
            <w:tcBorders>
              <w:top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single" w:sz="2" w:space="0" w:color="auto"/>
              <w:bottom w:val="nil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DF0CB2" w:rsidRPr="00773BAE" w:rsidRDefault="00DF0CB2" w:rsidP="007D0622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 w:val="20"/>
                <w:szCs w:val="20"/>
                <w:lang w:val="hr-HR"/>
              </w:rPr>
            </w:r>
            <w:r w:rsidR="007B1BB1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DA                              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NE</w:t>
            </w:r>
          </w:p>
        </w:tc>
      </w:tr>
      <w:tr w:rsidR="00DF0CB2" w:rsidRPr="00773BAE" w:rsidTr="00D72374">
        <w:trPr>
          <w:cantSplit/>
          <w:trHeight w:hRule="exact" w:val="340"/>
        </w:trPr>
        <w:tc>
          <w:tcPr>
            <w:tcW w:w="27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Borders>
              <w:top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nil"/>
              <w:bottom w:val="dashSmallGap" w:sz="4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DF0CB2" w:rsidRPr="00773BAE" w:rsidRDefault="00DF0CB2" w:rsidP="00C57084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DF0CB2" w:rsidRPr="00773BAE" w:rsidTr="00D72374">
        <w:trPr>
          <w:cantSplit/>
          <w:trHeight w:val="142"/>
        </w:trPr>
        <w:tc>
          <w:tcPr>
            <w:tcW w:w="27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4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8"/>
            <w:tcBorders>
              <w:top w:val="dashSmallGap" w:sz="4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C5316F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sz w:val="16"/>
                <w:szCs w:val="16"/>
                <w:lang w:val="hr-HR"/>
              </w:rPr>
              <w:t xml:space="preserve">                                   Ako je odgovor </w:t>
            </w:r>
            <w:r w:rsidRPr="00773BAE">
              <w:rPr>
                <w:rFonts w:cs="Arial"/>
                <w:i/>
                <w:sz w:val="16"/>
                <w:szCs w:val="16"/>
                <w:lang w:val="hr-HR"/>
              </w:rPr>
              <w:t xml:space="preserve">DA </w:t>
            </w:r>
            <w:r w:rsidRPr="00773BAE">
              <w:rPr>
                <w:rFonts w:cs="Arial"/>
                <w:sz w:val="16"/>
                <w:szCs w:val="16"/>
                <w:lang w:val="hr-HR"/>
              </w:rPr>
              <w:t>upišite kojom</w:t>
            </w:r>
          </w:p>
        </w:tc>
      </w:tr>
      <w:tr w:rsidR="00DF0CB2" w:rsidRPr="00773BAE" w:rsidTr="000611E2">
        <w:trPr>
          <w:trHeight w:val="42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4725" w:type="pct"/>
            <w:gridSpan w:val="2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DF0CB2" w:rsidRPr="00773BAE" w:rsidRDefault="00DF0CB2" w:rsidP="00537187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ZDRAVSTVENI NADZOR</w:t>
            </w:r>
          </w:p>
        </w:tc>
      </w:tr>
      <w:tr w:rsidR="00DF0CB2" w:rsidRPr="00773BAE" w:rsidTr="00D72374">
        <w:trPr>
          <w:trHeight w:val="418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7.1</w:t>
            </w:r>
          </w:p>
        </w:tc>
        <w:tc>
          <w:tcPr>
            <w:tcW w:w="2088" w:type="pct"/>
            <w:gridSpan w:val="5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72374" w:rsidP="00462BF6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t>Je</w:t>
            </w:r>
            <w:r w:rsidR="00DF0CB2"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li radnik pristupio liječničkom pregledu prije početka rada na poslovima na kojima je izložen 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 xml:space="preserve">karcinogenima i/ili </w:t>
            </w:r>
            <w:proofErr w:type="spellStart"/>
            <w:r w:rsidR="00462BF6">
              <w:rPr>
                <w:rFonts w:cs="Arial"/>
                <w:b/>
                <w:sz w:val="20"/>
                <w:szCs w:val="20"/>
                <w:lang w:val="hr-HR"/>
              </w:rPr>
              <w:t>mutagenima</w:t>
            </w:r>
            <w:proofErr w:type="spellEnd"/>
          </w:p>
        </w:tc>
        <w:tc>
          <w:tcPr>
            <w:tcW w:w="2637" w:type="pct"/>
            <w:gridSpan w:val="17"/>
            <w:tcBorders>
              <w:top w:val="single" w:sz="12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687DDC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DA      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NE</w:t>
            </w:r>
          </w:p>
        </w:tc>
      </w:tr>
      <w:tr w:rsidR="00DF0CB2" w:rsidRPr="00773BAE" w:rsidTr="00D72374">
        <w:trPr>
          <w:cantSplit/>
          <w:trHeight w:val="236"/>
        </w:trPr>
        <w:tc>
          <w:tcPr>
            <w:tcW w:w="27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7.2</w:t>
            </w:r>
          </w:p>
        </w:tc>
        <w:tc>
          <w:tcPr>
            <w:tcW w:w="2088" w:type="pct"/>
            <w:gridSpan w:val="5"/>
            <w:vMerge w:val="restar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72374" w:rsidP="00462BF6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Obavlja li </w:t>
            </w:r>
            <w:r w:rsidR="00DF0CB2" w:rsidRPr="00773BAE">
              <w:rPr>
                <w:rFonts w:cs="Arial"/>
                <w:b/>
                <w:sz w:val="20"/>
                <w:szCs w:val="20"/>
                <w:lang w:val="hr-HR"/>
              </w:rPr>
              <w:t>radnik redovito periodične l</w:t>
            </w:r>
            <w:r w:rsidR="00DF0CB2">
              <w:rPr>
                <w:rFonts w:cs="Arial"/>
                <w:b/>
                <w:sz w:val="20"/>
                <w:szCs w:val="20"/>
                <w:lang w:val="hr-HR"/>
              </w:rPr>
              <w:t>i</w:t>
            </w:r>
            <w:r w:rsidR="00DF0CB2" w:rsidRPr="00773BAE">
              <w:rPr>
                <w:rFonts w:cs="Arial"/>
                <w:b/>
                <w:sz w:val="20"/>
                <w:szCs w:val="20"/>
                <w:lang w:val="hr-HR"/>
              </w:rPr>
              <w:t>ječničke preglede tijekom rada s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 xml:space="preserve"> karcinogenima i/ili </w:t>
            </w:r>
            <w:proofErr w:type="spellStart"/>
            <w:r w:rsidR="00462BF6">
              <w:rPr>
                <w:rFonts w:cs="Arial"/>
                <w:b/>
                <w:sz w:val="20"/>
                <w:szCs w:val="20"/>
                <w:lang w:val="hr-HR"/>
              </w:rPr>
              <w:t>mutagenima</w:t>
            </w:r>
            <w:proofErr w:type="spellEnd"/>
          </w:p>
        </w:tc>
        <w:tc>
          <w:tcPr>
            <w:tcW w:w="424" w:type="pct"/>
            <w:gridSpan w:val="4"/>
            <w:tcBorders>
              <w:bottom w:val="nil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537187">
            <w:pPr>
              <w:rPr>
                <w:rFonts w:cs="Arial"/>
                <w:b/>
                <w:szCs w:val="18"/>
                <w:lang w:val="hr-HR"/>
              </w:rPr>
            </w:pPr>
          </w:p>
          <w:p w:rsidR="00DF0CB2" w:rsidRPr="00773BAE" w:rsidRDefault="00DF0CB2" w:rsidP="001802A8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DA</w:t>
            </w:r>
          </w:p>
        </w:tc>
        <w:tc>
          <w:tcPr>
            <w:tcW w:w="1253" w:type="pct"/>
            <w:gridSpan w:val="8"/>
            <w:tcBorders>
              <w:left w:val="nil"/>
              <w:right w:val="nil"/>
            </w:tcBorders>
            <w:vAlign w:val="bottom"/>
          </w:tcPr>
          <w:p w:rsidR="00DF0CB2" w:rsidRPr="00773BAE" w:rsidRDefault="00DF0CB2" w:rsidP="00AF7D7B">
            <w:pPr>
              <w:jc w:val="center"/>
              <w:rPr>
                <w:rFonts w:cs="Arial"/>
                <w:szCs w:val="18"/>
                <w:lang w:val="hr-HR"/>
              </w:rPr>
            </w:pPr>
          </w:p>
        </w:tc>
        <w:tc>
          <w:tcPr>
            <w:tcW w:w="960" w:type="pct"/>
            <w:gridSpan w:val="5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F0CB2" w:rsidRPr="00773BAE" w:rsidRDefault="00DF0CB2" w:rsidP="00AF7D7B">
            <w:pPr>
              <w:ind w:left="305"/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7B1BB1">
              <w:rPr>
                <w:rFonts w:cs="Arial"/>
                <w:b/>
                <w:szCs w:val="18"/>
                <w:lang w:val="hr-HR"/>
              </w:rPr>
            </w:r>
            <w:r w:rsidR="007B1BB1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NE</w:t>
            </w:r>
          </w:p>
        </w:tc>
      </w:tr>
      <w:tr w:rsidR="00DF0CB2" w:rsidRPr="00773BAE" w:rsidTr="00D72374">
        <w:trPr>
          <w:cantSplit/>
          <w:trHeight w:val="254"/>
        </w:trPr>
        <w:tc>
          <w:tcPr>
            <w:tcW w:w="275" w:type="pct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088" w:type="pct"/>
            <w:gridSpan w:val="5"/>
            <w:vMerge/>
            <w:tcBorders>
              <w:bottom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73323F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24" w:type="pct"/>
            <w:gridSpan w:val="4"/>
            <w:tcBorders>
              <w:top w:val="nil"/>
              <w:bottom w:val="nil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F0CB2" w:rsidRPr="00773BAE" w:rsidRDefault="00DF0CB2" w:rsidP="001802A8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1253" w:type="pct"/>
            <w:gridSpan w:val="8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F0CB2" w:rsidRPr="00773BAE" w:rsidRDefault="00DF0CB2" w:rsidP="00AF7D7B">
            <w:pPr>
              <w:jc w:val="center"/>
              <w:rPr>
                <w:rFonts w:cs="Arial"/>
                <w:sz w:val="16"/>
                <w:szCs w:val="16"/>
                <w:lang w:val="hr-HR"/>
              </w:rPr>
            </w:pPr>
            <w:r w:rsidRPr="00773BAE">
              <w:rPr>
                <w:rFonts w:cs="Arial"/>
                <w:sz w:val="16"/>
                <w:szCs w:val="16"/>
                <w:lang w:val="hr-HR"/>
              </w:rPr>
              <w:t>Datum zadnjeg pregleda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0CB2" w:rsidRPr="00773BAE" w:rsidRDefault="00DF0CB2" w:rsidP="00AF6302">
            <w:pPr>
              <w:rPr>
                <w:rFonts w:cs="Arial"/>
                <w:szCs w:val="18"/>
                <w:lang w:val="hr-HR"/>
              </w:rPr>
            </w:pPr>
          </w:p>
        </w:tc>
      </w:tr>
      <w:tr w:rsidR="00DF0CB2" w:rsidRPr="00773BAE" w:rsidTr="00BE773D">
        <w:trPr>
          <w:trHeight w:val="42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F0CB2" w:rsidRPr="00773BAE" w:rsidRDefault="00DF0CB2" w:rsidP="00BE773D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4725" w:type="pct"/>
            <w:gridSpan w:val="2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DF0CB2" w:rsidRPr="00773BAE" w:rsidRDefault="00DF0CB2" w:rsidP="00BE773D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NAPOMENE</w:t>
            </w:r>
          </w:p>
        </w:tc>
      </w:tr>
      <w:tr w:rsidR="00DF0CB2" w:rsidRPr="00773BAE" w:rsidTr="00437174">
        <w:trPr>
          <w:trHeight w:val="2547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CB2" w:rsidRPr="00773BAE" w:rsidRDefault="00DF0CB2" w:rsidP="00BE773D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DF0CB2" w:rsidRPr="00773BAE" w:rsidRDefault="00DF0CB2" w:rsidP="00BE773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6458DE" w:rsidRDefault="006458DE" w:rsidP="00AF7D7B"/>
    <w:p w:rsidR="00BE773D" w:rsidRDefault="00BE773D" w:rsidP="00AF7D7B"/>
    <w:p w:rsidR="007E1621" w:rsidRDefault="007E1621" w:rsidP="00AF7D7B"/>
    <w:p w:rsidR="007E1621" w:rsidRDefault="007E1621" w:rsidP="00AF7D7B"/>
    <w:tbl>
      <w:tblPr>
        <w:tblW w:w="10599" w:type="dxa"/>
        <w:tblInd w:w="-4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95"/>
        <w:gridCol w:w="4235"/>
      </w:tblGrid>
      <w:tr w:rsidR="007E1621" w:rsidRPr="004165F9" w:rsidTr="004165F9">
        <w:trPr>
          <w:trHeight w:val="505"/>
        </w:trPr>
        <w:tc>
          <w:tcPr>
            <w:tcW w:w="3369" w:type="dxa"/>
            <w:shd w:val="clear" w:color="auto" w:fill="auto"/>
            <w:vAlign w:val="bottom"/>
          </w:tcPr>
          <w:p w:rsidR="007E1621" w:rsidRPr="004165F9" w:rsidRDefault="007E1621" w:rsidP="007E1621">
            <w:pPr>
              <w:rPr>
                <w:lang w:val="hr-HR"/>
              </w:rPr>
            </w:pPr>
          </w:p>
          <w:p w:rsidR="00126AB0" w:rsidRPr="004165F9" w:rsidRDefault="00126AB0" w:rsidP="007E1621">
            <w:pPr>
              <w:rPr>
                <w:lang w:val="hr-HR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  <w:shd w:val="clear" w:color="auto" w:fill="auto"/>
          </w:tcPr>
          <w:p w:rsidR="007E1621" w:rsidRPr="004165F9" w:rsidRDefault="007E1621" w:rsidP="007E1621">
            <w:pPr>
              <w:rPr>
                <w:lang w:val="hr-HR"/>
              </w:rPr>
            </w:pPr>
          </w:p>
        </w:tc>
        <w:tc>
          <w:tcPr>
            <w:tcW w:w="4235" w:type="dxa"/>
            <w:shd w:val="clear" w:color="auto" w:fill="auto"/>
            <w:vAlign w:val="bottom"/>
          </w:tcPr>
          <w:p w:rsidR="007E1621" w:rsidRPr="004165F9" w:rsidRDefault="007E1621" w:rsidP="007E1621">
            <w:pPr>
              <w:rPr>
                <w:lang w:val="hr-HR"/>
              </w:rPr>
            </w:pPr>
          </w:p>
          <w:p w:rsidR="00126AB0" w:rsidRPr="004165F9" w:rsidRDefault="00126AB0" w:rsidP="007E1621">
            <w:pPr>
              <w:rPr>
                <w:lang w:val="hr-HR"/>
              </w:rPr>
            </w:pPr>
          </w:p>
        </w:tc>
      </w:tr>
      <w:tr w:rsidR="007E1621" w:rsidRPr="004165F9" w:rsidTr="004165F9">
        <w:tc>
          <w:tcPr>
            <w:tcW w:w="3369" w:type="dxa"/>
            <w:shd w:val="clear" w:color="auto" w:fill="auto"/>
          </w:tcPr>
          <w:p w:rsidR="007E1621" w:rsidRPr="004165F9" w:rsidRDefault="007E1621" w:rsidP="004165F9">
            <w:pPr>
              <w:jc w:val="center"/>
              <w:rPr>
                <w:lang w:val="hr-HR"/>
              </w:rPr>
            </w:pPr>
            <w:r w:rsidRPr="004165F9">
              <w:rPr>
                <w:lang w:val="hr-HR"/>
              </w:rPr>
              <w:t>Mjesto i datum</w:t>
            </w:r>
          </w:p>
        </w:tc>
        <w:tc>
          <w:tcPr>
            <w:tcW w:w="2995" w:type="dxa"/>
            <w:tcBorders>
              <w:top w:val="nil"/>
            </w:tcBorders>
            <w:shd w:val="clear" w:color="auto" w:fill="auto"/>
          </w:tcPr>
          <w:p w:rsidR="007E1621" w:rsidRPr="004165F9" w:rsidRDefault="007E1621" w:rsidP="004165F9">
            <w:pPr>
              <w:jc w:val="center"/>
              <w:rPr>
                <w:lang w:val="hr-HR"/>
              </w:rPr>
            </w:pPr>
          </w:p>
        </w:tc>
        <w:tc>
          <w:tcPr>
            <w:tcW w:w="4235" w:type="dxa"/>
            <w:shd w:val="clear" w:color="auto" w:fill="auto"/>
          </w:tcPr>
          <w:p w:rsidR="007E1621" w:rsidRPr="004165F9" w:rsidRDefault="007E1621" w:rsidP="004165F9">
            <w:pPr>
              <w:jc w:val="center"/>
              <w:rPr>
                <w:lang w:val="hr-HR"/>
              </w:rPr>
            </w:pPr>
            <w:r w:rsidRPr="004165F9">
              <w:rPr>
                <w:lang w:val="hr-HR"/>
              </w:rPr>
              <w:t>Po</w:t>
            </w:r>
            <w:r w:rsidR="005A122E">
              <w:rPr>
                <w:lang w:val="hr-HR"/>
              </w:rPr>
              <w:t>t</w:t>
            </w:r>
            <w:r w:rsidRPr="004165F9">
              <w:rPr>
                <w:lang w:val="hr-HR"/>
              </w:rPr>
              <w:t>pis osobe koja je ispunila obrazac</w:t>
            </w:r>
          </w:p>
        </w:tc>
      </w:tr>
    </w:tbl>
    <w:p w:rsidR="007E1621" w:rsidRDefault="007E1621" w:rsidP="007E1621">
      <w:pPr>
        <w:ind w:left="-426"/>
      </w:pPr>
    </w:p>
    <w:sectPr w:rsidR="007E1621" w:rsidSect="00C57084">
      <w:footerReference w:type="default" r:id="rId13"/>
      <w:pgSz w:w="12240" w:h="15840" w:code="1"/>
      <w:pgMar w:top="1134" w:right="1469" w:bottom="1134" w:left="1440" w:header="720" w:footer="454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B1" w:rsidRDefault="007B1BB1">
      <w:r>
        <w:separator/>
      </w:r>
    </w:p>
  </w:endnote>
  <w:endnote w:type="continuationSeparator" w:id="0">
    <w:p w:rsidR="007B1BB1" w:rsidRDefault="007B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4B" w:rsidRDefault="00BF724B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73EB">
      <w:rPr>
        <w:noProof/>
      </w:rPr>
      <w:t>- 1 -</w:t>
    </w:r>
    <w:r>
      <w:fldChar w:fldCharType="end"/>
    </w:r>
  </w:p>
  <w:p w:rsidR="00BF724B" w:rsidRDefault="00BF724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B1" w:rsidRDefault="007B1BB1">
      <w:r>
        <w:separator/>
      </w:r>
    </w:p>
  </w:footnote>
  <w:footnote w:type="continuationSeparator" w:id="0">
    <w:p w:rsidR="007B1BB1" w:rsidRDefault="007B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5"/>
  </w:num>
  <w:num w:numId="7">
    <w:abstractNumId w:val="1"/>
  </w:num>
  <w:num w:numId="8">
    <w:abstractNumId w:val="19"/>
  </w:num>
  <w:num w:numId="9">
    <w:abstractNumId w:val="8"/>
  </w:num>
  <w:num w:numId="10">
    <w:abstractNumId w:val="13"/>
  </w:num>
  <w:num w:numId="11">
    <w:abstractNumId w:val="6"/>
  </w:num>
  <w:num w:numId="12">
    <w:abstractNumId w:val="18"/>
  </w:num>
  <w:num w:numId="13">
    <w:abstractNumId w:val="9"/>
  </w:num>
  <w:num w:numId="14">
    <w:abstractNumId w:val="7"/>
  </w:num>
  <w:num w:numId="15">
    <w:abstractNumId w:val="14"/>
  </w:num>
  <w:num w:numId="16">
    <w:abstractNumId w:val="16"/>
  </w:num>
  <w:num w:numId="17">
    <w:abstractNumId w:val="20"/>
  </w:num>
  <w:num w:numId="18">
    <w:abstractNumId w:val="12"/>
  </w:num>
  <w:num w:numId="19">
    <w:abstractNumId w:val="11"/>
  </w:num>
  <w:num w:numId="20">
    <w:abstractNumId w:val="21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FE"/>
    <w:rsid w:val="000044B1"/>
    <w:rsid w:val="00011741"/>
    <w:rsid w:val="00011ED1"/>
    <w:rsid w:val="00024003"/>
    <w:rsid w:val="000241F2"/>
    <w:rsid w:val="00055C5A"/>
    <w:rsid w:val="000611E2"/>
    <w:rsid w:val="0007060A"/>
    <w:rsid w:val="00072A22"/>
    <w:rsid w:val="000A2D3F"/>
    <w:rsid w:val="000B751D"/>
    <w:rsid w:val="000C46A8"/>
    <w:rsid w:val="000D5343"/>
    <w:rsid w:val="000F21D4"/>
    <w:rsid w:val="00106283"/>
    <w:rsid w:val="00126AB0"/>
    <w:rsid w:val="00130E28"/>
    <w:rsid w:val="001327AC"/>
    <w:rsid w:val="001508E4"/>
    <w:rsid w:val="00156D70"/>
    <w:rsid w:val="001633E2"/>
    <w:rsid w:val="00167669"/>
    <w:rsid w:val="001802A8"/>
    <w:rsid w:val="00193B16"/>
    <w:rsid w:val="001B3C20"/>
    <w:rsid w:val="001B6EEF"/>
    <w:rsid w:val="001C3B32"/>
    <w:rsid w:val="001D73EB"/>
    <w:rsid w:val="00213980"/>
    <w:rsid w:val="00213B64"/>
    <w:rsid w:val="00233841"/>
    <w:rsid w:val="00235C91"/>
    <w:rsid w:val="00251F89"/>
    <w:rsid w:val="00263F02"/>
    <w:rsid w:val="002665AA"/>
    <w:rsid w:val="002774F5"/>
    <w:rsid w:val="002817CB"/>
    <w:rsid w:val="00285663"/>
    <w:rsid w:val="002A5619"/>
    <w:rsid w:val="002B77BF"/>
    <w:rsid w:val="002D0CEE"/>
    <w:rsid w:val="002D547A"/>
    <w:rsid w:val="003024C9"/>
    <w:rsid w:val="00303BF2"/>
    <w:rsid w:val="00312E69"/>
    <w:rsid w:val="00341129"/>
    <w:rsid w:val="003425B1"/>
    <w:rsid w:val="00354EB3"/>
    <w:rsid w:val="00376076"/>
    <w:rsid w:val="003774AF"/>
    <w:rsid w:val="003776B3"/>
    <w:rsid w:val="0038385B"/>
    <w:rsid w:val="00392FBE"/>
    <w:rsid w:val="003D2FEA"/>
    <w:rsid w:val="004132D2"/>
    <w:rsid w:val="004165F9"/>
    <w:rsid w:val="00437174"/>
    <w:rsid w:val="00462BF6"/>
    <w:rsid w:val="00483BC3"/>
    <w:rsid w:val="00494A5D"/>
    <w:rsid w:val="004A2454"/>
    <w:rsid w:val="004A27CE"/>
    <w:rsid w:val="004B43DD"/>
    <w:rsid w:val="004C6917"/>
    <w:rsid w:val="004F73AA"/>
    <w:rsid w:val="00537187"/>
    <w:rsid w:val="00544909"/>
    <w:rsid w:val="00557518"/>
    <w:rsid w:val="005902F0"/>
    <w:rsid w:val="005A0A4E"/>
    <w:rsid w:val="005A122E"/>
    <w:rsid w:val="005B4532"/>
    <w:rsid w:val="005B7A4A"/>
    <w:rsid w:val="005F1BC4"/>
    <w:rsid w:val="005F45A9"/>
    <w:rsid w:val="00604518"/>
    <w:rsid w:val="006074B7"/>
    <w:rsid w:val="00626C7C"/>
    <w:rsid w:val="006377FE"/>
    <w:rsid w:val="006458DE"/>
    <w:rsid w:val="00650001"/>
    <w:rsid w:val="00656E6B"/>
    <w:rsid w:val="00664BB8"/>
    <w:rsid w:val="006849E5"/>
    <w:rsid w:val="0068711F"/>
    <w:rsid w:val="00687DDC"/>
    <w:rsid w:val="006B26F3"/>
    <w:rsid w:val="006D1C86"/>
    <w:rsid w:val="006D6447"/>
    <w:rsid w:val="006E5441"/>
    <w:rsid w:val="006E77A4"/>
    <w:rsid w:val="006F176D"/>
    <w:rsid w:val="00702FE0"/>
    <w:rsid w:val="00727A3E"/>
    <w:rsid w:val="0073323F"/>
    <w:rsid w:val="00747606"/>
    <w:rsid w:val="00753AC6"/>
    <w:rsid w:val="0076244C"/>
    <w:rsid w:val="00773BAE"/>
    <w:rsid w:val="00777F38"/>
    <w:rsid w:val="00785E10"/>
    <w:rsid w:val="00786D5D"/>
    <w:rsid w:val="007B1BB1"/>
    <w:rsid w:val="007B7777"/>
    <w:rsid w:val="007C6AC5"/>
    <w:rsid w:val="007C7946"/>
    <w:rsid w:val="007D0622"/>
    <w:rsid w:val="007E1621"/>
    <w:rsid w:val="007E6E69"/>
    <w:rsid w:val="007E7BEF"/>
    <w:rsid w:val="00800AA7"/>
    <w:rsid w:val="00815049"/>
    <w:rsid w:val="0081781B"/>
    <w:rsid w:val="00822A68"/>
    <w:rsid w:val="0083004F"/>
    <w:rsid w:val="008464DF"/>
    <w:rsid w:val="00850EB5"/>
    <w:rsid w:val="00864B25"/>
    <w:rsid w:val="008C69B5"/>
    <w:rsid w:val="008D22F7"/>
    <w:rsid w:val="008E624F"/>
    <w:rsid w:val="00910CFE"/>
    <w:rsid w:val="00913578"/>
    <w:rsid w:val="009360A7"/>
    <w:rsid w:val="00946274"/>
    <w:rsid w:val="009564CF"/>
    <w:rsid w:val="009749FB"/>
    <w:rsid w:val="0098199E"/>
    <w:rsid w:val="009837CA"/>
    <w:rsid w:val="00985F65"/>
    <w:rsid w:val="0098775B"/>
    <w:rsid w:val="00995425"/>
    <w:rsid w:val="009B2FC2"/>
    <w:rsid w:val="009E4636"/>
    <w:rsid w:val="009F5DF4"/>
    <w:rsid w:val="00A43916"/>
    <w:rsid w:val="00A64CB0"/>
    <w:rsid w:val="00A8653A"/>
    <w:rsid w:val="00A9191C"/>
    <w:rsid w:val="00A9278F"/>
    <w:rsid w:val="00AA06D3"/>
    <w:rsid w:val="00AA4994"/>
    <w:rsid w:val="00AB00F9"/>
    <w:rsid w:val="00AB202D"/>
    <w:rsid w:val="00AB285C"/>
    <w:rsid w:val="00AC1D55"/>
    <w:rsid w:val="00AF32E1"/>
    <w:rsid w:val="00AF6302"/>
    <w:rsid w:val="00AF7D7B"/>
    <w:rsid w:val="00B106CC"/>
    <w:rsid w:val="00B21016"/>
    <w:rsid w:val="00B21F61"/>
    <w:rsid w:val="00B25551"/>
    <w:rsid w:val="00B25C7F"/>
    <w:rsid w:val="00B2738E"/>
    <w:rsid w:val="00B326D2"/>
    <w:rsid w:val="00B53282"/>
    <w:rsid w:val="00B54C18"/>
    <w:rsid w:val="00B55963"/>
    <w:rsid w:val="00B570CD"/>
    <w:rsid w:val="00B66B5F"/>
    <w:rsid w:val="00B67AA9"/>
    <w:rsid w:val="00BB700D"/>
    <w:rsid w:val="00BC17CD"/>
    <w:rsid w:val="00BD1EA7"/>
    <w:rsid w:val="00BE773D"/>
    <w:rsid w:val="00BF724B"/>
    <w:rsid w:val="00C02BB4"/>
    <w:rsid w:val="00C0315D"/>
    <w:rsid w:val="00C04B9D"/>
    <w:rsid w:val="00C06343"/>
    <w:rsid w:val="00C15ADA"/>
    <w:rsid w:val="00C172F2"/>
    <w:rsid w:val="00C211DA"/>
    <w:rsid w:val="00C509AB"/>
    <w:rsid w:val="00C5316F"/>
    <w:rsid w:val="00C57084"/>
    <w:rsid w:val="00C647E0"/>
    <w:rsid w:val="00C65C16"/>
    <w:rsid w:val="00C764A3"/>
    <w:rsid w:val="00C779EF"/>
    <w:rsid w:val="00C87FAC"/>
    <w:rsid w:val="00CA0292"/>
    <w:rsid w:val="00CC45DA"/>
    <w:rsid w:val="00CC762B"/>
    <w:rsid w:val="00CE47EF"/>
    <w:rsid w:val="00CF3BF2"/>
    <w:rsid w:val="00CF4BC1"/>
    <w:rsid w:val="00D023AB"/>
    <w:rsid w:val="00D12C3B"/>
    <w:rsid w:val="00D133F5"/>
    <w:rsid w:val="00D13545"/>
    <w:rsid w:val="00D156E7"/>
    <w:rsid w:val="00D228A3"/>
    <w:rsid w:val="00D405BC"/>
    <w:rsid w:val="00D42CE1"/>
    <w:rsid w:val="00D66858"/>
    <w:rsid w:val="00D72374"/>
    <w:rsid w:val="00D73B69"/>
    <w:rsid w:val="00D84884"/>
    <w:rsid w:val="00D90E49"/>
    <w:rsid w:val="00DC6722"/>
    <w:rsid w:val="00DE5983"/>
    <w:rsid w:val="00DF0CB2"/>
    <w:rsid w:val="00E169C0"/>
    <w:rsid w:val="00E24863"/>
    <w:rsid w:val="00E64FCE"/>
    <w:rsid w:val="00E704A1"/>
    <w:rsid w:val="00E75338"/>
    <w:rsid w:val="00E77989"/>
    <w:rsid w:val="00E91E41"/>
    <w:rsid w:val="00ED0655"/>
    <w:rsid w:val="00EF0369"/>
    <w:rsid w:val="00F135D1"/>
    <w:rsid w:val="00F17A99"/>
    <w:rsid w:val="00F22288"/>
    <w:rsid w:val="00F523AB"/>
    <w:rsid w:val="00F92CB8"/>
    <w:rsid w:val="00F94AEE"/>
    <w:rsid w:val="00FA4CD0"/>
    <w:rsid w:val="00FC007C"/>
    <w:rsid w:val="00FE23A2"/>
    <w:rsid w:val="00FF18AB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character" w:styleId="Tekstrezerviranogmjesta">
    <w:name w:val="Placeholder Text"/>
    <w:uiPriority w:val="99"/>
    <w:semiHidden/>
    <w:rsid w:val="00A8653A"/>
    <w:rPr>
      <w:color w:val="808080"/>
    </w:rPr>
  </w:style>
  <w:style w:type="character" w:styleId="Hiperveza">
    <w:name w:val="Hyperlink"/>
    <w:rsid w:val="000B751D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6458DE"/>
    <w:rPr>
      <w:rFonts w:ascii="Arial" w:hAnsi="Arial"/>
      <w:sz w:val="18"/>
      <w:szCs w:val="24"/>
      <w:lang w:val="en-US" w:eastAsia="en-US"/>
    </w:rPr>
  </w:style>
  <w:style w:type="character" w:styleId="Naglaeno">
    <w:name w:val="Strong"/>
    <w:qFormat/>
    <w:rsid w:val="003425B1"/>
    <w:rPr>
      <w:b/>
      <w:bCs/>
    </w:rPr>
  </w:style>
  <w:style w:type="character" w:customStyle="1" w:styleId="ZaglavljeChar">
    <w:name w:val="Zaglavlje Char"/>
    <w:link w:val="Zaglavlje"/>
    <w:uiPriority w:val="99"/>
    <w:rsid w:val="002B77BF"/>
    <w:rPr>
      <w:rFonts w:ascii="Arial" w:hAnsi="Arial"/>
      <w:sz w:val="18"/>
      <w:szCs w:val="24"/>
      <w:lang w:val="en-US" w:eastAsia="en-US"/>
    </w:rPr>
  </w:style>
  <w:style w:type="character" w:customStyle="1" w:styleId="apple-converted-space">
    <w:name w:val="apple-converted-space"/>
    <w:basedOn w:val="Zadanifontodlomka"/>
    <w:rsid w:val="00F52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character" w:styleId="Tekstrezerviranogmjesta">
    <w:name w:val="Placeholder Text"/>
    <w:uiPriority w:val="99"/>
    <w:semiHidden/>
    <w:rsid w:val="00A8653A"/>
    <w:rPr>
      <w:color w:val="808080"/>
    </w:rPr>
  </w:style>
  <w:style w:type="character" w:styleId="Hiperveza">
    <w:name w:val="Hyperlink"/>
    <w:rsid w:val="000B751D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6458DE"/>
    <w:rPr>
      <w:rFonts w:ascii="Arial" w:hAnsi="Arial"/>
      <w:sz w:val="18"/>
      <w:szCs w:val="24"/>
      <w:lang w:val="en-US" w:eastAsia="en-US"/>
    </w:rPr>
  </w:style>
  <w:style w:type="character" w:styleId="Naglaeno">
    <w:name w:val="Strong"/>
    <w:qFormat/>
    <w:rsid w:val="003425B1"/>
    <w:rPr>
      <w:b/>
      <w:bCs/>
    </w:rPr>
  </w:style>
  <w:style w:type="character" w:customStyle="1" w:styleId="ZaglavljeChar">
    <w:name w:val="Zaglavlje Char"/>
    <w:link w:val="Zaglavlje"/>
    <w:uiPriority w:val="99"/>
    <w:rsid w:val="002B77BF"/>
    <w:rPr>
      <w:rFonts w:ascii="Arial" w:hAnsi="Arial"/>
      <w:sz w:val="18"/>
      <w:szCs w:val="24"/>
      <w:lang w:val="en-US" w:eastAsia="en-US"/>
    </w:rPr>
  </w:style>
  <w:style w:type="character" w:customStyle="1" w:styleId="apple-converted-space">
    <w:name w:val="apple-converted-space"/>
    <w:basedOn w:val="Zadanifontodlomka"/>
    <w:rsid w:val="00F5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zsaric@hzzzsr.hr" TargetMode="Externa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hyperlink" Target="mailto:sdamjanovic-desic@hzzzsr.hr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Application%20Data\Microsoft\Templates\New%20employee%20orient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9EB6-5531-4F92-A2CE-F2C5F309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1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8376</CharactersWithSpaces>
  <SharedDoc>false</SharedDoc>
  <HLinks>
    <vt:vector size="6" baseType="variant">
      <vt:variant>
        <vt:i4>5505146</vt:i4>
      </vt:variant>
      <vt:variant>
        <vt:i4>0</vt:i4>
      </vt:variant>
      <vt:variant>
        <vt:i4>0</vt:i4>
      </vt:variant>
      <vt:variant>
        <vt:i4>5</vt:i4>
      </vt:variant>
      <vt:variant>
        <vt:lpwstr>mailto:ljivic@hzzzsr.hr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ABŠ</dc:creator>
  <cp:lastModifiedBy>Sonja Damjanović-Dešić</cp:lastModifiedBy>
  <cp:revision>2</cp:revision>
  <cp:lastPrinted>2010-03-11T07:01:00Z</cp:lastPrinted>
  <dcterms:created xsi:type="dcterms:W3CDTF">2018-10-22T13:43:00Z</dcterms:created>
  <dcterms:modified xsi:type="dcterms:W3CDTF">2018-10-22T13:43:00Z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TC101316021033</vt:lpwstr>
  </property>
</Properties>
</file>