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72" w:rsidRDefault="002F597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Arial" w:hAnsi="Arial" w:cs="Arial"/>
          <w:sz w:val="22"/>
          <w:szCs w:val="22"/>
        </w:rPr>
      </w:pPr>
    </w:p>
    <w:p w:rsidR="002F5972" w:rsidRDefault="002F5972">
      <w:pPr>
        <w:rPr>
          <w:rFonts w:ascii="Calibri" w:hAnsi="Calibri" w:cs="Calibri"/>
        </w:rPr>
      </w:pP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URBROJ: </w:t>
      </w:r>
    </w:p>
    <w:p w:rsidR="002F5972" w:rsidRDefault="002F5972">
      <w:pPr>
        <w:rPr>
          <w:rFonts w:ascii="Calibri" w:hAnsi="Calibri" w:cs="Calibri"/>
        </w:rPr>
      </w:pP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>Zagreb, ………….</w:t>
      </w: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</w:p>
    <w:p w:rsidR="002F5972" w:rsidRDefault="00896988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Naziv ordinacije ili zdravstvene ustanove Ime i prezime spec. med. </w:t>
      </w:r>
      <w:r>
        <w:rPr>
          <w:rFonts w:ascii="Calibri" w:hAnsi="Calibri" w:cs="Calibri"/>
        </w:rPr>
        <w:t xml:space="preserve">rada </w:t>
      </w: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Ulica</w:t>
      </w: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Grad</w:t>
      </w: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</w:p>
    <w:p w:rsidR="002F5972" w:rsidRDefault="008969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osnovi članka 131. Zakona o zdr</w:t>
      </w:r>
      <w:r>
        <w:rPr>
          <w:rFonts w:ascii="Calibri" w:hAnsi="Calibri" w:cs="Calibri"/>
        </w:rPr>
        <w:t>avstvenoj zaštiti (NN 100/18)  izdajem</w:t>
      </w:r>
    </w:p>
    <w:p w:rsidR="002F5972" w:rsidRDefault="002F5972">
      <w:pPr>
        <w:rPr>
          <w:rFonts w:ascii="Calibri" w:hAnsi="Calibri" w:cs="Calibri"/>
        </w:rPr>
      </w:pPr>
    </w:p>
    <w:p w:rsidR="002F5972" w:rsidRDefault="002F5972">
      <w:pPr>
        <w:rPr>
          <w:rFonts w:ascii="Calibri" w:hAnsi="Calibri" w:cs="Calibri"/>
        </w:rPr>
      </w:pPr>
    </w:p>
    <w:p w:rsidR="002F5972" w:rsidRDefault="0089698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NALOG O PROVOĐENJU STRUČNOG NADZORA</w:t>
      </w:r>
    </w:p>
    <w:p w:rsidR="002F5972" w:rsidRDefault="002F5972">
      <w:pPr>
        <w:jc w:val="both"/>
        <w:rPr>
          <w:rFonts w:ascii="Calibri" w:hAnsi="Calibri" w:cs="Calibri"/>
        </w:rPr>
      </w:pPr>
    </w:p>
    <w:p w:rsidR="002F5972" w:rsidRDefault="008969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ordinaciji medicine rada………….,  u kojoj djelatnost obavlja……………………, dr. med., specijalistica medicine rada</w:t>
      </w:r>
    </w:p>
    <w:p w:rsidR="002F5972" w:rsidRDefault="002F5972">
      <w:pPr>
        <w:jc w:val="both"/>
        <w:rPr>
          <w:rFonts w:ascii="Calibri" w:hAnsi="Calibri" w:cs="Calibri"/>
        </w:rPr>
      </w:pPr>
    </w:p>
    <w:p w:rsidR="002F5972" w:rsidRDefault="008969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Nadzor će biti obavljen ………………………… godine. </w:t>
      </w:r>
    </w:p>
    <w:p w:rsidR="002F5972" w:rsidRDefault="002F5972">
      <w:pPr>
        <w:jc w:val="both"/>
        <w:rPr>
          <w:rFonts w:ascii="Calibri" w:hAnsi="Calibri" w:cs="Calibri"/>
        </w:rPr>
      </w:pPr>
    </w:p>
    <w:p w:rsidR="002F5972" w:rsidRDefault="008969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obavljanje Stručnog </w:t>
      </w:r>
      <w:r>
        <w:rPr>
          <w:rFonts w:ascii="Calibri" w:hAnsi="Calibri" w:cs="Calibri"/>
        </w:rPr>
        <w:t>nadzora imenujem:</w:t>
      </w:r>
    </w:p>
    <w:p w:rsidR="002F5972" w:rsidRDefault="00896988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……………………………., dr. med., spec. medicine rada i sporta</w:t>
      </w:r>
    </w:p>
    <w:p w:rsidR="002F5972" w:rsidRDefault="00896988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…………………………….., dr. med., spec. medicine rada i sporta</w:t>
      </w:r>
    </w:p>
    <w:p w:rsidR="002F5972" w:rsidRDefault="002F5972">
      <w:pPr>
        <w:ind w:left="7788" w:firstLine="708"/>
        <w:rPr>
          <w:rFonts w:ascii="Calibri" w:hAnsi="Calibri" w:cs="Calibri"/>
        </w:rPr>
      </w:pPr>
    </w:p>
    <w:p w:rsidR="002F5972" w:rsidRDefault="002F5972">
      <w:pPr>
        <w:ind w:left="4248" w:firstLine="708"/>
        <w:rPr>
          <w:rFonts w:ascii="Calibri" w:hAnsi="Calibri" w:cs="Calibri"/>
        </w:rPr>
      </w:pPr>
    </w:p>
    <w:p w:rsidR="002F5972" w:rsidRDefault="002F5972">
      <w:pPr>
        <w:ind w:left="4248" w:firstLine="708"/>
        <w:rPr>
          <w:rFonts w:ascii="Calibri" w:hAnsi="Calibri" w:cs="Calibri"/>
        </w:rPr>
      </w:pPr>
    </w:p>
    <w:p w:rsidR="002F5972" w:rsidRDefault="00896988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</w:p>
    <w:p w:rsidR="002F5972" w:rsidRDefault="00896988">
      <w:pPr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Voditeljica Službe za medicinu rada</w:t>
      </w:r>
    </w:p>
    <w:p w:rsidR="002F5972" w:rsidRDefault="002F5972">
      <w:pPr>
        <w:ind w:left="4956"/>
        <w:rPr>
          <w:rFonts w:ascii="Calibri" w:hAnsi="Calibri" w:cs="Calibri"/>
        </w:rPr>
      </w:pPr>
    </w:p>
    <w:p w:rsidR="002F5972" w:rsidRDefault="00896988">
      <w:pPr>
        <w:ind w:left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prim. dr. sc. Marija Bubaš, dr.  med.</w:t>
      </w:r>
    </w:p>
    <w:p w:rsidR="002F5972" w:rsidRDefault="002F5972">
      <w:pPr>
        <w:rPr>
          <w:rFonts w:ascii="Calibri" w:hAnsi="Calibri" w:cs="Calibri"/>
        </w:rPr>
      </w:pPr>
    </w:p>
    <w:p w:rsidR="002F5972" w:rsidRDefault="002F5972">
      <w:pPr>
        <w:rPr>
          <w:rFonts w:ascii="Calibri" w:hAnsi="Calibri" w:cs="Calibri"/>
        </w:rPr>
      </w:pPr>
    </w:p>
    <w:p w:rsidR="002F5972" w:rsidRDefault="00896988">
      <w:pPr>
        <w:rPr>
          <w:rFonts w:ascii="Calibri" w:hAnsi="Calibri" w:cs="Calibri"/>
        </w:rPr>
      </w:pPr>
      <w:r>
        <w:rPr>
          <w:rFonts w:ascii="Calibri" w:hAnsi="Calibri" w:cs="Calibri"/>
        </w:rPr>
        <w:t>O tome obavijest:</w:t>
      </w:r>
    </w:p>
    <w:p w:rsidR="002F5972" w:rsidRDefault="0089698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pismohrana, ovdje</w:t>
      </w:r>
    </w:p>
    <w:p w:rsidR="002F5972" w:rsidRDefault="002F5972"/>
    <w:sectPr w:rsidR="002F597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88" w:rsidRDefault="00896988">
      <w:r>
        <w:separator/>
      </w:r>
    </w:p>
  </w:endnote>
  <w:endnote w:type="continuationSeparator" w:id="0">
    <w:p w:rsidR="00896988" w:rsidRDefault="0089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88" w:rsidRDefault="00896988">
      <w:r>
        <w:rPr>
          <w:color w:val="000000"/>
        </w:rPr>
        <w:separator/>
      </w:r>
    </w:p>
  </w:footnote>
  <w:footnote w:type="continuationSeparator" w:id="0">
    <w:p w:rsidR="00896988" w:rsidRDefault="0089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6B13"/>
    <w:multiLevelType w:val="multilevel"/>
    <w:tmpl w:val="F1FCFE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386533C"/>
    <w:multiLevelType w:val="multilevel"/>
    <w:tmpl w:val="FD32FF1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5972"/>
    <w:rsid w:val="002F5972"/>
    <w:rsid w:val="00896988"/>
    <w:rsid w:val="009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Zrinjka Marinić</dc:creator>
  <cp:lastModifiedBy>Iva Jug</cp:lastModifiedBy>
  <cp:revision>3</cp:revision>
  <cp:lastPrinted>2019-05-13T08:23:00Z</cp:lastPrinted>
  <dcterms:created xsi:type="dcterms:W3CDTF">2019-05-14T09:48:00Z</dcterms:created>
  <dcterms:modified xsi:type="dcterms:W3CDTF">2019-05-14T09:48:00Z</dcterms:modified>
</cp:coreProperties>
</file>